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E2F" w:rsidRDefault="00F46E2F" w:rsidP="00F46E2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16"/>
          <w:szCs w:val="16"/>
        </w:rPr>
      </w:pPr>
    </w:p>
    <w:p w:rsidR="00F46E2F" w:rsidRDefault="00F46E2F" w:rsidP="00F46E2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16"/>
          <w:szCs w:val="16"/>
        </w:rPr>
      </w:pPr>
    </w:p>
    <w:p w:rsidR="00F46E2F" w:rsidRDefault="00F46E2F" w:rsidP="00F46E2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16"/>
          <w:szCs w:val="16"/>
        </w:rPr>
      </w:pPr>
    </w:p>
    <w:p w:rsidR="00F46E2F" w:rsidRDefault="00F46E2F" w:rsidP="00F46E2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16"/>
          <w:szCs w:val="16"/>
        </w:rPr>
      </w:pPr>
    </w:p>
    <w:p w:rsidR="00F46E2F" w:rsidRPr="00113902" w:rsidRDefault="00F46E2F" w:rsidP="00F46E2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16"/>
          <w:szCs w:val="16"/>
        </w:rPr>
      </w:pPr>
    </w:p>
    <w:p w:rsidR="00F46E2F" w:rsidRPr="000539B4" w:rsidRDefault="00F46E2F" w:rsidP="00F46E2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0539B4">
        <w:rPr>
          <w:rFonts w:cstheme="minorHAnsi"/>
          <w:b/>
          <w:sz w:val="24"/>
          <w:szCs w:val="24"/>
        </w:rPr>
        <w:t>Solicitud (modelo)</w:t>
      </w:r>
    </w:p>
    <w:p w:rsidR="00F46E2F" w:rsidRPr="00787C63" w:rsidRDefault="00F46E2F" w:rsidP="00F46E2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18"/>
          <w:szCs w:val="18"/>
        </w:rPr>
      </w:pPr>
    </w:p>
    <w:tbl>
      <w:tblPr>
        <w:tblStyle w:val="Tablaconcuadrcula"/>
        <w:tblW w:w="10349" w:type="dxa"/>
        <w:tblInd w:w="-856" w:type="dxa"/>
        <w:tblLook w:val="04A0" w:firstRow="1" w:lastRow="0" w:firstColumn="1" w:lastColumn="0" w:noHBand="0" w:noVBand="1"/>
      </w:tblPr>
      <w:tblGrid>
        <w:gridCol w:w="2051"/>
        <w:gridCol w:w="1494"/>
        <w:gridCol w:w="6804"/>
      </w:tblGrid>
      <w:tr w:rsidR="00F46E2F" w:rsidRPr="00787C63" w:rsidTr="00331E1C">
        <w:tc>
          <w:tcPr>
            <w:tcW w:w="2051" w:type="dxa"/>
            <w:tcBorders>
              <w:right w:val="nil"/>
            </w:tcBorders>
          </w:tcPr>
          <w:p w:rsidR="00F46E2F" w:rsidRPr="00787C63" w:rsidRDefault="00F46E2F" w:rsidP="00331E1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87C63">
              <w:rPr>
                <w:rFonts w:cstheme="minorHAnsi"/>
                <w:noProof/>
                <w:sz w:val="18"/>
                <w:szCs w:val="18"/>
                <w:lang w:eastAsia="es-ES"/>
              </w:rPr>
              <w:drawing>
                <wp:inline distT="0" distB="0" distL="0" distR="0" wp14:anchorId="0DF4BD38" wp14:editId="010BBC41">
                  <wp:extent cx="396453" cy="713851"/>
                  <wp:effectExtent l="0" t="0" r="3810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664" cy="753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8" w:type="dxa"/>
            <w:gridSpan w:val="2"/>
            <w:tcBorders>
              <w:left w:val="nil"/>
            </w:tcBorders>
          </w:tcPr>
          <w:p w:rsidR="00F46E2F" w:rsidRPr="00787C63" w:rsidRDefault="00F46E2F" w:rsidP="00331E1C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</w:p>
          <w:p w:rsidR="00F46E2F" w:rsidRPr="00787C63" w:rsidRDefault="00F46E2F" w:rsidP="00331E1C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787C63">
              <w:rPr>
                <w:rFonts w:cstheme="minorHAnsi"/>
                <w:b/>
                <w:sz w:val="18"/>
                <w:szCs w:val="18"/>
              </w:rPr>
              <w:t>Región de Murcia</w:t>
            </w:r>
          </w:p>
          <w:p w:rsidR="00F46E2F" w:rsidRPr="00787C63" w:rsidRDefault="00F46E2F" w:rsidP="00331E1C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787C63">
              <w:rPr>
                <w:rFonts w:cstheme="minorHAnsi"/>
                <w:b/>
                <w:sz w:val="18"/>
                <w:szCs w:val="18"/>
              </w:rPr>
              <w:t xml:space="preserve">Consejería de Agua, </w:t>
            </w:r>
            <w:r>
              <w:rPr>
                <w:rFonts w:cstheme="minorHAnsi"/>
                <w:b/>
                <w:sz w:val="18"/>
                <w:szCs w:val="18"/>
              </w:rPr>
              <w:t>Agricultura, Ganadería y Pesca</w:t>
            </w:r>
          </w:p>
        </w:tc>
      </w:tr>
      <w:tr w:rsidR="00F46E2F" w:rsidRPr="00787C63" w:rsidTr="00331E1C">
        <w:tc>
          <w:tcPr>
            <w:tcW w:w="3545" w:type="dxa"/>
            <w:gridSpan w:val="2"/>
          </w:tcPr>
          <w:p w:rsidR="00F46E2F" w:rsidRPr="00787C63" w:rsidRDefault="00F46E2F" w:rsidP="00331E1C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</w:p>
          <w:p w:rsidR="00F46E2F" w:rsidRPr="00787C63" w:rsidRDefault="00F46E2F" w:rsidP="00331E1C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787C63">
              <w:rPr>
                <w:rFonts w:cstheme="minorHAnsi"/>
                <w:b/>
                <w:sz w:val="18"/>
                <w:szCs w:val="18"/>
              </w:rPr>
              <w:t>NUMERO DE EXPEDIENTE:</w:t>
            </w:r>
          </w:p>
          <w:p w:rsidR="00F46E2F" w:rsidRPr="00787C63" w:rsidRDefault="00F46E2F" w:rsidP="00331E1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804" w:type="dxa"/>
          </w:tcPr>
          <w:p w:rsidR="00F46E2F" w:rsidRPr="00290E0C" w:rsidRDefault="00F46E2F" w:rsidP="00331E1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F46E2F" w:rsidRPr="00554845" w:rsidRDefault="00F46E2F" w:rsidP="00F46E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18"/>
          <w:szCs w:val="18"/>
        </w:rPr>
      </w:pPr>
    </w:p>
    <w:p w:rsidR="00F46E2F" w:rsidRPr="00787C63" w:rsidRDefault="00F46E2F" w:rsidP="00F46E2F">
      <w:pPr>
        <w:numPr>
          <w:ilvl w:val="0"/>
          <w:numId w:val="1"/>
        </w:numPr>
        <w:autoSpaceDE w:val="0"/>
        <w:autoSpaceDN w:val="0"/>
        <w:spacing w:after="0" w:line="230" w:lineRule="auto"/>
        <w:jc w:val="both"/>
        <w:rPr>
          <w:rFonts w:cstheme="minorHAnsi"/>
          <w:b/>
          <w:sz w:val="18"/>
          <w:szCs w:val="18"/>
        </w:rPr>
      </w:pPr>
      <w:r w:rsidRPr="00787C63">
        <w:rPr>
          <w:rFonts w:cstheme="minorHAnsi"/>
          <w:b/>
          <w:sz w:val="18"/>
          <w:szCs w:val="18"/>
        </w:rPr>
        <w:t>DATOS DEL SOLICITANTE</w:t>
      </w:r>
      <w:r>
        <w:rPr>
          <w:rFonts w:cstheme="minorHAnsi"/>
          <w:b/>
          <w:sz w:val="18"/>
          <w:szCs w:val="18"/>
        </w:rPr>
        <w:t xml:space="preserve"> (OPFH)</w:t>
      </w:r>
    </w:p>
    <w:p w:rsidR="00F46E2F" w:rsidRPr="00787C63" w:rsidRDefault="00F46E2F" w:rsidP="00F46E2F">
      <w:pPr>
        <w:autoSpaceDE w:val="0"/>
        <w:autoSpaceDN w:val="0"/>
        <w:spacing w:after="0" w:line="230" w:lineRule="auto"/>
        <w:ind w:left="1080"/>
        <w:jc w:val="both"/>
        <w:rPr>
          <w:rFonts w:cstheme="minorHAnsi"/>
          <w:b/>
          <w:sz w:val="18"/>
          <w:szCs w:val="18"/>
        </w:rPr>
      </w:pPr>
    </w:p>
    <w:tbl>
      <w:tblPr>
        <w:tblW w:w="1034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3"/>
        <w:gridCol w:w="1407"/>
        <w:gridCol w:w="1397"/>
        <w:gridCol w:w="2572"/>
      </w:tblGrid>
      <w:tr w:rsidR="00F46E2F" w:rsidRPr="00787C63" w:rsidTr="00331E1C">
        <w:tc>
          <w:tcPr>
            <w:tcW w:w="7777" w:type="dxa"/>
            <w:gridSpan w:val="3"/>
            <w:shd w:val="clear" w:color="auto" w:fill="auto"/>
          </w:tcPr>
          <w:p w:rsidR="00F46E2F" w:rsidRPr="00787C63" w:rsidRDefault="00F46E2F" w:rsidP="00331E1C">
            <w:pPr>
              <w:spacing w:line="23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BB607A">
              <w:rPr>
                <w:rFonts w:cstheme="minorHAnsi"/>
                <w:sz w:val="18"/>
                <w:szCs w:val="18"/>
              </w:rPr>
              <w:t>Denominación Solicitante</w:t>
            </w:r>
          </w:p>
        </w:tc>
        <w:tc>
          <w:tcPr>
            <w:tcW w:w="2572" w:type="dxa"/>
            <w:shd w:val="clear" w:color="auto" w:fill="auto"/>
          </w:tcPr>
          <w:p w:rsidR="00F46E2F" w:rsidRPr="00787C63" w:rsidRDefault="00F46E2F" w:rsidP="00331E1C">
            <w:pPr>
              <w:spacing w:line="23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BB607A">
              <w:rPr>
                <w:rFonts w:cstheme="minorHAnsi"/>
                <w:sz w:val="18"/>
                <w:szCs w:val="18"/>
              </w:rPr>
              <w:t>C.I.F/N.I.F</w:t>
            </w:r>
          </w:p>
        </w:tc>
      </w:tr>
      <w:tr w:rsidR="00F46E2F" w:rsidRPr="00787C63" w:rsidTr="00331E1C">
        <w:tc>
          <w:tcPr>
            <w:tcW w:w="7777" w:type="dxa"/>
            <w:gridSpan w:val="3"/>
            <w:shd w:val="clear" w:color="auto" w:fill="auto"/>
          </w:tcPr>
          <w:p w:rsidR="00F46E2F" w:rsidRPr="00787C63" w:rsidRDefault="00F46E2F" w:rsidP="00331E1C">
            <w:pPr>
              <w:spacing w:line="23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auto"/>
          </w:tcPr>
          <w:p w:rsidR="00F46E2F" w:rsidRPr="00787C63" w:rsidRDefault="00F46E2F" w:rsidP="00331E1C">
            <w:pPr>
              <w:spacing w:line="23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F46E2F" w:rsidRPr="00787C63" w:rsidTr="00331E1C">
        <w:tc>
          <w:tcPr>
            <w:tcW w:w="10349" w:type="dxa"/>
            <w:gridSpan w:val="4"/>
            <w:shd w:val="clear" w:color="auto" w:fill="auto"/>
          </w:tcPr>
          <w:p w:rsidR="00F46E2F" w:rsidRPr="00787C63" w:rsidRDefault="00F46E2F" w:rsidP="00331E1C">
            <w:pPr>
              <w:spacing w:line="23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787C63">
              <w:rPr>
                <w:rFonts w:cstheme="minorHAnsi"/>
                <w:b/>
                <w:sz w:val="18"/>
                <w:szCs w:val="18"/>
              </w:rPr>
              <w:t>Datos postales:</w:t>
            </w:r>
          </w:p>
        </w:tc>
      </w:tr>
      <w:tr w:rsidR="00F46E2F" w:rsidRPr="00787C63" w:rsidTr="00331E1C">
        <w:tc>
          <w:tcPr>
            <w:tcW w:w="4973" w:type="dxa"/>
            <w:shd w:val="clear" w:color="auto" w:fill="auto"/>
          </w:tcPr>
          <w:p w:rsidR="00F46E2F" w:rsidRPr="00787C63" w:rsidRDefault="00F46E2F" w:rsidP="00331E1C">
            <w:pPr>
              <w:spacing w:line="230" w:lineRule="auto"/>
              <w:jc w:val="both"/>
              <w:rPr>
                <w:rFonts w:cstheme="minorHAnsi"/>
                <w:sz w:val="18"/>
                <w:szCs w:val="18"/>
              </w:rPr>
            </w:pPr>
            <w:r w:rsidRPr="00787C63">
              <w:rPr>
                <w:rFonts w:cstheme="minorHAnsi"/>
                <w:sz w:val="18"/>
                <w:szCs w:val="18"/>
              </w:rPr>
              <w:t>Calle/plaza y número</w:t>
            </w:r>
          </w:p>
        </w:tc>
        <w:tc>
          <w:tcPr>
            <w:tcW w:w="1407" w:type="dxa"/>
            <w:shd w:val="clear" w:color="auto" w:fill="auto"/>
          </w:tcPr>
          <w:p w:rsidR="00F46E2F" w:rsidRPr="00787C63" w:rsidRDefault="00F46E2F" w:rsidP="00331E1C">
            <w:pPr>
              <w:spacing w:line="230" w:lineRule="auto"/>
              <w:jc w:val="both"/>
              <w:rPr>
                <w:rFonts w:cstheme="minorHAnsi"/>
                <w:sz w:val="18"/>
                <w:szCs w:val="18"/>
              </w:rPr>
            </w:pPr>
            <w:r w:rsidRPr="00787C63">
              <w:rPr>
                <w:rFonts w:cstheme="minorHAnsi"/>
                <w:sz w:val="18"/>
                <w:szCs w:val="18"/>
              </w:rPr>
              <w:t>Código postal</w:t>
            </w:r>
          </w:p>
        </w:tc>
        <w:tc>
          <w:tcPr>
            <w:tcW w:w="1397" w:type="dxa"/>
            <w:shd w:val="clear" w:color="auto" w:fill="auto"/>
          </w:tcPr>
          <w:p w:rsidR="00F46E2F" w:rsidRPr="00787C63" w:rsidRDefault="00F46E2F" w:rsidP="00331E1C">
            <w:pPr>
              <w:spacing w:line="23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87C63">
              <w:rPr>
                <w:rFonts w:cstheme="minorHAnsi"/>
                <w:sz w:val="18"/>
                <w:szCs w:val="18"/>
              </w:rPr>
              <w:t>Localidad</w:t>
            </w:r>
          </w:p>
        </w:tc>
        <w:tc>
          <w:tcPr>
            <w:tcW w:w="2572" w:type="dxa"/>
            <w:shd w:val="clear" w:color="auto" w:fill="auto"/>
          </w:tcPr>
          <w:p w:rsidR="00F46E2F" w:rsidRPr="00787C63" w:rsidRDefault="00F46E2F" w:rsidP="00331E1C">
            <w:pPr>
              <w:spacing w:line="23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87C63">
              <w:rPr>
                <w:rFonts w:cstheme="minorHAnsi"/>
                <w:sz w:val="18"/>
                <w:szCs w:val="18"/>
              </w:rPr>
              <w:t>Provincia</w:t>
            </w:r>
          </w:p>
        </w:tc>
      </w:tr>
      <w:tr w:rsidR="00F46E2F" w:rsidRPr="00787C63" w:rsidTr="00331E1C">
        <w:tc>
          <w:tcPr>
            <w:tcW w:w="4973" w:type="dxa"/>
            <w:shd w:val="clear" w:color="auto" w:fill="auto"/>
          </w:tcPr>
          <w:p w:rsidR="00F46E2F" w:rsidRPr="00787C63" w:rsidRDefault="00F46E2F" w:rsidP="00331E1C">
            <w:pPr>
              <w:spacing w:line="23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07" w:type="dxa"/>
            <w:shd w:val="clear" w:color="auto" w:fill="auto"/>
          </w:tcPr>
          <w:p w:rsidR="00F46E2F" w:rsidRPr="00787C63" w:rsidRDefault="00F46E2F" w:rsidP="00331E1C">
            <w:pPr>
              <w:spacing w:line="23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auto"/>
          </w:tcPr>
          <w:p w:rsidR="00F46E2F" w:rsidRPr="00787C63" w:rsidRDefault="00F46E2F" w:rsidP="00331E1C">
            <w:pPr>
              <w:spacing w:line="23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auto"/>
          </w:tcPr>
          <w:p w:rsidR="00F46E2F" w:rsidRPr="00787C63" w:rsidRDefault="00F46E2F" w:rsidP="00331E1C">
            <w:pPr>
              <w:spacing w:line="23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F46E2F" w:rsidRPr="00787C63" w:rsidTr="00331E1C">
        <w:tc>
          <w:tcPr>
            <w:tcW w:w="4973" w:type="dxa"/>
            <w:shd w:val="clear" w:color="auto" w:fill="auto"/>
          </w:tcPr>
          <w:p w:rsidR="00F46E2F" w:rsidRPr="00BB607A" w:rsidRDefault="00F46E2F" w:rsidP="00331E1C">
            <w:pPr>
              <w:spacing w:line="230" w:lineRule="auto"/>
              <w:jc w:val="both"/>
              <w:rPr>
                <w:rFonts w:cstheme="minorHAnsi"/>
                <w:sz w:val="18"/>
                <w:szCs w:val="18"/>
              </w:rPr>
            </w:pPr>
            <w:r w:rsidRPr="00BB607A">
              <w:rPr>
                <w:rFonts w:cstheme="minorHAnsi"/>
                <w:sz w:val="18"/>
                <w:szCs w:val="18"/>
              </w:rPr>
              <w:t>Teléfono</w:t>
            </w:r>
          </w:p>
        </w:tc>
        <w:tc>
          <w:tcPr>
            <w:tcW w:w="1407" w:type="dxa"/>
            <w:shd w:val="clear" w:color="auto" w:fill="auto"/>
          </w:tcPr>
          <w:p w:rsidR="00F46E2F" w:rsidRPr="00787C63" w:rsidRDefault="00F46E2F" w:rsidP="00331E1C">
            <w:pPr>
              <w:spacing w:line="230" w:lineRule="auto"/>
              <w:jc w:val="both"/>
              <w:rPr>
                <w:rFonts w:cstheme="minorHAnsi"/>
                <w:sz w:val="18"/>
                <w:szCs w:val="18"/>
              </w:rPr>
            </w:pPr>
            <w:r w:rsidRPr="00787C63">
              <w:rPr>
                <w:rFonts w:cstheme="minorHAnsi"/>
                <w:sz w:val="18"/>
                <w:szCs w:val="18"/>
              </w:rPr>
              <w:t>Teléfono Móvil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F46E2F" w:rsidRPr="00787C63" w:rsidRDefault="00F46E2F" w:rsidP="00331E1C">
            <w:pPr>
              <w:spacing w:line="230" w:lineRule="auto"/>
              <w:jc w:val="both"/>
              <w:rPr>
                <w:rFonts w:cstheme="minorHAnsi"/>
                <w:sz w:val="18"/>
                <w:szCs w:val="18"/>
              </w:rPr>
            </w:pPr>
            <w:r w:rsidRPr="00787C63">
              <w:rPr>
                <w:rFonts w:cstheme="minorHAnsi"/>
                <w:sz w:val="18"/>
                <w:szCs w:val="18"/>
              </w:rPr>
              <w:t>Correo electrónico</w:t>
            </w:r>
          </w:p>
        </w:tc>
      </w:tr>
      <w:tr w:rsidR="00F46E2F" w:rsidRPr="00787C63" w:rsidTr="00331E1C">
        <w:tc>
          <w:tcPr>
            <w:tcW w:w="4973" w:type="dxa"/>
            <w:shd w:val="clear" w:color="auto" w:fill="auto"/>
          </w:tcPr>
          <w:p w:rsidR="00F46E2F" w:rsidRPr="00787C63" w:rsidRDefault="00F46E2F" w:rsidP="00331E1C">
            <w:pPr>
              <w:spacing w:line="23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07" w:type="dxa"/>
            <w:shd w:val="clear" w:color="auto" w:fill="auto"/>
          </w:tcPr>
          <w:p w:rsidR="00F46E2F" w:rsidRPr="00787C63" w:rsidRDefault="00F46E2F" w:rsidP="00331E1C">
            <w:pPr>
              <w:spacing w:line="23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F46E2F" w:rsidRPr="00787C63" w:rsidRDefault="00F46E2F" w:rsidP="00331E1C">
            <w:pPr>
              <w:spacing w:line="23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F46E2F" w:rsidRPr="00787C63" w:rsidTr="00331E1C">
        <w:tc>
          <w:tcPr>
            <w:tcW w:w="4973" w:type="dxa"/>
            <w:shd w:val="clear" w:color="auto" w:fill="auto"/>
          </w:tcPr>
          <w:p w:rsidR="00F46E2F" w:rsidRPr="00787C63" w:rsidRDefault="00F46E2F" w:rsidP="00331E1C">
            <w:pPr>
              <w:spacing w:line="23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t>Estimación del VPC en el ejercicio 2022.</w:t>
            </w:r>
          </w:p>
        </w:tc>
        <w:tc>
          <w:tcPr>
            <w:tcW w:w="5376" w:type="dxa"/>
            <w:gridSpan w:val="3"/>
            <w:shd w:val="clear" w:color="auto" w:fill="auto"/>
          </w:tcPr>
          <w:p w:rsidR="00F46E2F" w:rsidRPr="00787C63" w:rsidRDefault="00F46E2F" w:rsidP="00331E1C">
            <w:pPr>
              <w:spacing w:line="23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</w:tbl>
    <w:tbl>
      <w:tblPr>
        <w:tblStyle w:val="Tablaconcuadrcula"/>
        <w:tblW w:w="10349" w:type="dxa"/>
        <w:tblInd w:w="-856" w:type="dxa"/>
        <w:tblLook w:val="04A0" w:firstRow="1" w:lastRow="0" w:firstColumn="1" w:lastColumn="0" w:noHBand="0" w:noVBand="1"/>
      </w:tblPr>
      <w:tblGrid>
        <w:gridCol w:w="2836"/>
        <w:gridCol w:w="425"/>
        <w:gridCol w:w="425"/>
        <w:gridCol w:w="426"/>
        <w:gridCol w:w="425"/>
        <w:gridCol w:w="425"/>
        <w:gridCol w:w="425"/>
        <w:gridCol w:w="426"/>
        <w:gridCol w:w="393"/>
        <w:gridCol w:w="457"/>
        <w:gridCol w:w="425"/>
        <w:gridCol w:w="264"/>
        <w:gridCol w:w="222"/>
        <w:gridCol w:w="222"/>
        <w:gridCol w:w="222"/>
        <w:gridCol w:w="222"/>
        <w:gridCol w:w="222"/>
        <w:gridCol w:w="222"/>
        <w:gridCol w:w="222"/>
        <w:gridCol w:w="222"/>
        <w:gridCol w:w="1221"/>
      </w:tblGrid>
      <w:tr w:rsidR="00F46E2F" w:rsidRPr="00787C63" w:rsidTr="00331E1C">
        <w:tc>
          <w:tcPr>
            <w:tcW w:w="2836" w:type="dxa"/>
          </w:tcPr>
          <w:p w:rsidR="00F46E2F" w:rsidRPr="00787C63" w:rsidRDefault="00F46E2F" w:rsidP="00331E1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</w:t>
            </w:r>
            <w:r w:rsidRPr="00787C63">
              <w:rPr>
                <w:rFonts w:cstheme="minorHAnsi"/>
                <w:sz w:val="18"/>
                <w:szCs w:val="18"/>
              </w:rPr>
              <w:t>ombre entidad:</w:t>
            </w:r>
          </w:p>
        </w:tc>
        <w:tc>
          <w:tcPr>
            <w:tcW w:w="1701" w:type="dxa"/>
            <w:gridSpan w:val="4"/>
          </w:tcPr>
          <w:p w:rsidR="00F46E2F" w:rsidRPr="00787C63" w:rsidRDefault="00F46E2F" w:rsidP="00331E1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787C63">
              <w:rPr>
                <w:rFonts w:cstheme="minorHAnsi"/>
                <w:sz w:val="18"/>
                <w:szCs w:val="18"/>
              </w:rPr>
              <w:t>Banco</w:t>
            </w:r>
          </w:p>
        </w:tc>
        <w:tc>
          <w:tcPr>
            <w:tcW w:w="1669" w:type="dxa"/>
            <w:gridSpan w:val="4"/>
          </w:tcPr>
          <w:p w:rsidR="00F46E2F" w:rsidRPr="00787C63" w:rsidRDefault="00F46E2F" w:rsidP="00331E1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787C63">
              <w:rPr>
                <w:rFonts w:cstheme="minorHAnsi"/>
                <w:sz w:val="18"/>
                <w:szCs w:val="18"/>
              </w:rPr>
              <w:t>Sucursal</w:t>
            </w:r>
          </w:p>
        </w:tc>
        <w:tc>
          <w:tcPr>
            <w:tcW w:w="882" w:type="dxa"/>
            <w:gridSpan w:val="2"/>
          </w:tcPr>
          <w:p w:rsidR="00F46E2F" w:rsidRPr="00787C63" w:rsidRDefault="00F46E2F" w:rsidP="00331E1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787C63">
              <w:rPr>
                <w:rFonts w:cstheme="minorHAnsi"/>
                <w:sz w:val="18"/>
                <w:szCs w:val="18"/>
              </w:rPr>
              <w:t>Control</w:t>
            </w:r>
          </w:p>
        </w:tc>
        <w:tc>
          <w:tcPr>
            <w:tcW w:w="3261" w:type="dxa"/>
            <w:gridSpan w:val="10"/>
          </w:tcPr>
          <w:p w:rsidR="00F46E2F" w:rsidRPr="00787C63" w:rsidRDefault="00F46E2F" w:rsidP="00331E1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787C63">
              <w:rPr>
                <w:rFonts w:cstheme="minorHAnsi"/>
                <w:sz w:val="18"/>
                <w:szCs w:val="18"/>
              </w:rPr>
              <w:t>Número de cuenta</w:t>
            </w:r>
          </w:p>
        </w:tc>
      </w:tr>
      <w:tr w:rsidR="00F46E2F" w:rsidRPr="00787C63" w:rsidTr="00331E1C">
        <w:tc>
          <w:tcPr>
            <w:tcW w:w="2836" w:type="dxa"/>
          </w:tcPr>
          <w:p w:rsidR="00F46E2F" w:rsidRPr="00787C63" w:rsidRDefault="00F46E2F" w:rsidP="00331E1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F46E2F" w:rsidRPr="00787C63" w:rsidRDefault="00F46E2F" w:rsidP="00331E1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F46E2F" w:rsidRPr="00787C63" w:rsidRDefault="00F46E2F" w:rsidP="00331E1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F46E2F" w:rsidRPr="00787C63" w:rsidRDefault="00F46E2F" w:rsidP="00331E1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F46E2F" w:rsidRPr="00787C63" w:rsidRDefault="00F46E2F" w:rsidP="00331E1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F46E2F" w:rsidRPr="00787C63" w:rsidRDefault="00F46E2F" w:rsidP="00331E1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F46E2F" w:rsidRPr="00787C63" w:rsidRDefault="00F46E2F" w:rsidP="00331E1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F46E2F" w:rsidRPr="00787C63" w:rsidRDefault="00F46E2F" w:rsidP="00331E1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3" w:type="dxa"/>
          </w:tcPr>
          <w:p w:rsidR="00F46E2F" w:rsidRPr="00787C63" w:rsidRDefault="00F46E2F" w:rsidP="00331E1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7" w:type="dxa"/>
          </w:tcPr>
          <w:p w:rsidR="00F46E2F" w:rsidRPr="00787C63" w:rsidRDefault="00F46E2F" w:rsidP="00331E1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F46E2F" w:rsidRPr="00787C63" w:rsidRDefault="00F46E2F" w:rsidP="00331E1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4" w:type="dxa"/>
          </w:tcPr>
          <w:p w:rsidR="00F46E2F" w:rsidRPr="00787C63" w:rsidRDefault="00F46E2F" w:rsidP="00331E1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2" w:type="dxa"/>
          </w:tcPr>
          <w:p w:rsidR="00F46E2F" w:rsidRPr="00787C63" w:rsidRDefault="00F46E2F" w:rsidP="00331E1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2" w:type="dxa"/>
          </w:tcPr>
          <w:p w:rsidR="00F46E2F" w:rsidRPr="00787C63" w:rsidRDefault="00F46E2F" w:rsidP="00331E1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2" w:type="dxa"/>
          </w:tcPr>
          <w:p w:rsidR="00F46E2F" w:rsidRPr="00787C63" w:rsidRDefault="00F46E2F" w:rsidP="00331E1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2" w:type="dxa"/>
          </w:tcPr>
          <w:p w:rsidR="00F46E2F" w:rsidRPr="00787C63" w:rsidRDefault="00F46E2F" w:rsidP="00331E1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2" w:type="dxa"/>
          </w:tcPr>
          <w:p w:rsidR="00F46E2F" w:rsidRPr="00787C63" w:rsidRDefault="00F46E2F" w:rsidP="00331E1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2" w:type="dxa"/>
          </w:tcPr>
          <w:p w:rsidR="00F46E2F" w:rsidRPr="00787C63" w:rsidRDefault="00F46E2F" w:rsidP="00331E1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2" w:type="dxa"/>
          </w:tcPr>
          <w:p w:rsidR="00F46E2F" w:rsidRPr="00787C63" w:rsidRDefault="00F46E2F" w:rsidP="00331E1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2" w:type="dxa"/>
          </w:tcPr>
          <w:p w:rsidR="00F46E2F" w:rsidRPr="00787C63" w:rsidRDefault="00F46E2F" w:rsidP="00331E1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21" w:type="dxa"/>
          </w:tcPr>
          <w:p w:rsidR="00F46E2F" w:rsidRPr="00787C63" w:rsidRDefault="00F46E2F" w:rsidP="00331E1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</w:tbl>
    <w:p w:rsidR="00F46E2F" w:rsidRPr="00290E0C" w:rsidRDefault="00F46E2F" w:rsidP="00F46E2F">
      <w:pPr>
        <w:spacing w:line="230" w:lineRule="auto"/>
        <w:jc w:val="both"/>
        <w:rPr>
          <w:rFonts w:cstheme="minorHAnsi"/>
          <w:sz w:val="10"/>
          <w:szCs w:val="10"/>
        </w:rPr>
      </w:pPr>
    </w:p>
    <w:p w:rsidR="00F46E2F" w:rsidRPr="00787C63" w:rsidRDefault="00F46E2F" w:rsidP="00F46E2F">
      <w:pPr>
        <w:numPr>
          <w:ilvl w:val="0"/>
          <w:numId w:val="1"/>
        </w:numPr>
        <w:autoSpaceDE w:val="0"/>
        <w:autoSpaceDN w:val="0"/>
        <w:spacing w:after="0" w:line="230" w:lineRule="auto"/>
        <w:jc w:val="both"/>
        <w:rPr>
          <w:rFonts w:cstheme="minorHAnsi"/>
          <w:b/>
          <w:sz w:val="18"/>
          <w:szCs w:val="18"/>
        </w:rPr>
      </w:pPr>
      <w:r w:rsidRPr="00787C63">
        <w:rPr>
          <w:rFonts w:cstheme="minorHAnsi"/>
          <w:b/>
          <w:sz w:val="18"/>
          <w:szCs w:val="18"/>
        </w:rPr>
        <w:t>DATOS DEL REPRESENTANTE</w:t>
      </w:r>
    </w:p>
    <w:p w:rsidR="00F46E2F" w:rsidRPr="00290E0C" w:rsidRDefault="00F46E2F" w:rsidP="00F46E2F">
      <w:pPr>
        <w:autoSpaceDE w:val="0"/>
        <w:autoSpaceDN w:val="0"/>
        <w:spacing w:after="0" w:line="230" w:lineRule="auto"/>
        <w:ind w:left="360"/>
        <w:jc w:val="both"/>
        <w:rPr>
          <w:rFonts w:cstheme="minorHAnsi"/>
          <w:sz w:val="10"/>
          <w:szCs w:val="10"/>
        </w:rPr>
      </w:pPr>
    </w:p>
    <w:tbl>
      <w:tblPr>
        <w:tblW w:w="1034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7"/>
        <w:gridCol w:w="1383"/>
        <w:gridCol w:w="770"/>
        <w:gridCol w:w="312"/>
        <w:gridCol w:w="1842"/>
        <w:gridCol w:w="2835"/>
      </w:tblGrid>
      <w:tr w:rsidR="00F46E2F" w:rsidRPr="00787C63" w:rsidTr="00331E1C">
        <w:tc>
          <w:tcPr>
            <w:tcW w:w="5360" w:type="dxa"/>
            <w:gridSpan w:val="3"/>
            <w:shd w:val="clear" w:color="auto" w:fill="auto"/>
          </w:tcPr>
          <w:p w:rsidR="00F46E2F" w:rsidRPr="00787C63" w:rsidRDefault="00F46E2F" w:rsidP="00331E1C">
            <w:pPr>
              <w:spacing w:line="23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787C63">
              <w:rPr>
                <w:rFonts w:cstheme="minorHAnsi"/>
                <w:b/>
                <w:sz w:val="18"/>
                <w:szCs w:val="18"/>
              </w:rPr>
              <w:t>Apellidos y nombre</w:t>
            </w:r>
          </w:p>
        </w:tc>
        <w:tc>
          <w:tcPr>
            <w:tcW w:w="2154" w:type="dxa"/>
            <w:gridSpan w:val="2"/>
            <w:shd w:val="clear" w:color="auto" w:fill="auto"/>
          </w:tcPr>
          <w:p w:rsidR="00F46E2F" w:rsidRPr="00787C63" w:rsidRDefault="00F46E2F" w:rsidP="00331E1C">
            <w:pPr>
              <w:spacing w:line="23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87C63">
              <w:rPr>
                <w:rFonts w:cstheme="minorHAnsi"/>
                <w:b/>
                <w:sz w:val="18"/>
                <w:szCs w:val="18"/>
              </w:rPr>
              <w:t>C.I.F/N.I.F</w:t>
            </w:r>
          </w:p>
        </w:tc>
        <w:tc>
          <w:tcPr>
            <w:tcW w:w="2835" w:type="dxa"/>
            <w:shd w:val="clear" w:color="auto" w:fill="auto"/>
          </w:tcPr>
          <w:p w:rsidR="00F46E2F" w:rsidRPr="00787C63" w:rsidRDefault="00F46E2F" w:rsidP="00331E1C">
            <w:pPr>
              <w:spacing w:line="23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87C63">
              <w:rPr>
                <w:rFonts w:cstheme="minorHAnsi"/>
                <w:b/>
                <w:sz w:val="18"/>
                <w:szCs w:val="18"/>
              </w:rPr>
              <w:t>Cargo</w:t>
            </w:r>
          </w:p>
        </w:tc>
      </w:tr>
      <w:tr w:rsidR="00F46E2F" w:rsidRPr="00787C63" w:rsidTr="00331E1C">
        <w:tc>
          <w:tcPr>
            <w:tcW w:w="5360" w:type="dxa"/>
            <w:gridSpan w:val="3"/>
            <w:shd w:val="clear" w:color="auto" w:fill="auto"/>
          </w:tcPr>
          <w:p w:rsidR="00F46E2F" w:rsidRPr="00787C63" w:rsidRDefault="00F46E2F" w:rsidP="00331E1C">
            <w:pPr>
              <w:spacing w:line="23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shd w:val="clear" w:color="auto" w:fill="auto"/>
          </w:tcPr>
          <w:p w:rsidR="00F46E2F" w:rsidRPr="00787C63" w:rsidRDefault="00F46E2F" w:rsidP="00331E1C">
            <w:pPr>
              <w:spacing w:line="23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F46E2F" w:rsidRPr="00787C63" w:rsidRDefault="00F46E2F" w:rsidP="00331E1C">
            <w:pPr>
              <w:spacing w:line="23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F46E2F" w:rsidRPr="00787C63" w:rsidTr="00331E1C">
        <w:tc>
          <w:tcPr>
            <w:tcW w:w="3207" w:type="dxa"/>
            <w:shd w:val="clear" w:color="auto" w:fill="auto"/>
          </w:tcPr>
          <w:p w:rsidR="00F46E2F" w:rsidRPr="00787C63" w:rsidRDefault="00F46E2F" w:rsidP="00331E1C">
            <w:pPr>
              <w:spacing w:line="23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787C63">
              <w:rPr>
                <w:rFonts w:cstheme="minorHAnsi"/>
                <w:b/>
                <w:sz w:val="18"/>
                <w:szCs w:val="18"/>
              </w:rPr>
              <w:t>Datos postales:</w:t>
            </w:r>
          </w:p>
        </w:tc>
        <w:tc>
          <w:tcPr>
            <w:tcW w:w="7142" w:type="dxa"/>
            <w:gridSpan w:val="5"/>
            <w:shd w:val="clear" w:color="auto" w:fill="auto"/>
          </w:tcPr>
          <w:p w:rsidR="00F46E2F" w:rsidRPr="00787C63" w:rsidRDefault="00F46E2F" w:rsidP="00331E1C">
            <w:pPr>
              <w:spacing w:line="23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46E2F" w:rsidRPr="00787C63" w:rsidTr="00331E1C">
        <w:trPr>
          <w:trHeight w:val="426"/>
        </w:trPr>
        <w:tc>
          <w:tcPr>
            <w:tcW w:w="4590" w:type="dxa"/>
            <w:gridSpan w:val="2"/>
            <w:shd w:val="clear" w:color="auto" w:fill="auto"/>
          </w:tcPr>
          <w:p w:rsidR="00F46E2F" w:rsidRPr="00787C63" w:rsidRDefault="00F46E2F" w:rsidP="00331E1C">
            <w:pPr>
              <w:spacing w:line="230" w:lineRule="auto"/>
              <w:jc w:val="both"/>
              <w:rPr>
                <w:rFonts w:cstheme="minorHAnsi"/>
                <w:sz w:val="18"/>
                <w:szCs w:val="18"/>
              </w:rPr>
            </w:pPr>
            <w:r w:rsidRPr="00787C63">
              <w:rPr>
                <w:rFonts w:cstheme="minorHAnsi"/>
                <w:sz w:val="18"/>
                <w:szCs w:val="18"/>
              </w:rPr>
              <w:t>Calle/plaza y número</w:t>
            </w:r>
          </w:p>
        </w:tc>
        <w:tc>
          <w:tcPr>
            <w:tcW w:w="1082" w:type="dxa"/>
            <w:gridSpan w:val="2"/>
            <w:shd w:val="clear" w:color="auto" w:fill="auto"/>
          </w:tcPr>
          <w:p w:rsidR="00F46E2F" w:rsidRPr="00787C63" w:rsidRDefault="00F46E2F" w:rsidP="00331E1C">
            <w:pPr>
              <w:spacing w:line="23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87C63">
              <w:rPr>
                <w:rFonts w:cstheme="minorHAnsi"/>
                <w:sz w:val="18"/>
                <w:szCs w:val="18"/>
              </w:rPr>
              <w:t>Código postal</w:t>
            </w:r>
          </w:p>
        </w:tc>
        <w:tc>
          <w:tcPr>
            <w:tcW w:w="1842" w:type="dxa"/>
            <w:shd w:val="clear" w:color="auto" w:fill="auto"/>
          </w:tcPr>
          <w:p w:rsidR="00F46E2F" w:rsidRPr="00787C63" w:rsidRDefault="00F46E2F" w:rsidP="00331E1C">
            <w:pPr>
              <w:spacing w:line="23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87C63">
              <w:rPr>
                <w:rFonts w:cstheme="minorHAnsi"/>
                <w:sz w:val="18"/>
                <w:szCs w:val="18"/>
              </w:rPr>
              <w:t>Localidad</w:t>
            </w:r>
          </w:p>
        </w:tc>
        <w:tc>
          <w:tcPr>
            <w:tcW w:w="2835" w:type="dxa"/>
            <w:shd w:val="clear" w:color="auto" w:fill="auto"/>
          </w:tcPr>
          <w:p w:rsidR="00F46E2F" w:rsidRPr="00787C63" w:rsidRDefault="00F46E2F" w:rsidP="00331E1C">
            <w:pPr>
              <w:spacing w:line="23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87C63">
              <w:rPr>
                <w:rFonts w:cstheme="minorHAnsi"/>
                <w:sz w:val="18"/>
                <w:szCs w:val="18"/>
              </w:rPr>
              <w:t>Provincia</w:t>
            </w:r>
          </w:p>
        </w:tc>
      </w:tr>
      <w:tr w:rsidR="00F46E2F" w:rsidRPr="00787C63" w:rsidTr="00331E1C">
        <w:tc>
          <w:tcPr>
            <w:tcW w:w="4590" w:type="dxa"/>
            <w:gridSpan w:val="2"/>
            <w:shd w:val="clear" w:color="auto" w:fill="auto"/>
          </w:tcPr>
          <w:p w:rsidR="00F46E2F" w:rsidRPr="00787C63" w:rsidRDefault="00F46E2F" w:rsidP="00331E1C">
            <w:pPr>
              <w:spacing w:line="23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82" w:type="dxa"/>
            <w:gridSpan w:val="2"/>
            <w:shd w:val="clear" w:color="auto" w:fill="auto"/>
          </w:tcPr>
          <w:p w:rsidR="00F46E2F" w:rsidRPr="00787C63" w:rsidRDefault="00F46E2F" w:rsidP="00331E1C">
            <w:pPr>
              <w:spacing w:line="23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F46E2F" w:rsidRPr="00787C63" w:rsidRDefault="00F46E2F" w:rsidP="00331E1C">
            <w:pPr>
              <w:spacing w:line="23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F46E2F" w:rsidRPr="00787C63" w:rsidRDefault="00F46E2F" w:rsidP="00331E1C">
            <w:pPr>
              <w:spacing w:line="23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F46E2F" w:rsidRPr="00787C63" w:rsidTr="00331E1C">
        <w:tc>
          <w:tcPr>
            <w:tcW w:w="3207" w:type="dxa"/>
            <w:shd w:val="clear" w:color="auto" w:fill="auto"/>
          </w:tcPr>
          <w:p w:rsidR="00F46E2F" w:rsidRPr="00787C63" w:rsidRDefault="00F46E2F" w:rsidP="00331E1C">
            <w:pPr>
              <w:spacing w:line="230" w:lineRule="auto"/>
              <w:jc w:val="both"/>
              <w:rPr>
                <w:rFonts w:cstheme="minorHAnsi"/>
                <w:sz w:val="18"/>
                <w:szCs w:val="18"/>
              </w:rPr>
            </w:pPr>
            <w:r w:rsidRPr="00787C63">
              <w:rPr>
                <w:rFonts w:cstheme="minorHAnsi"/>
                <w:sz w:val="18"/>
                <w:szCs w:val="18"/>
              </w:rPr>
              <w:t>Teléfono</w:t>
            </w:r>
          </w:p>
        </w:tc>
        <w:tc>
          <w:tcPr>
            <w:tcW w:w="1383" w:type="dxa"/>
            <w:shd w:val="clear" w:color="auto" w:fill="auto"/>
          </w:tcPr>
          <w:p w:rsidR="00F46E2F" w:rsidRPr="00787C63" w:rsidRDefault="00F46E2F" w:rsidP="00331E1C">
            <w:pPr>
              <w:spacing w:line="230" w:lineRule="auto"/>
              <w:jc w:val="both"/>
              <w:rPr>
                <w:rFonts w:cstheme="minorHAnsi"/>
                <w:sz w:val="18"/>
                <w:szCs w:val="18"/>
              </w:rPr>
            </w:pPr>
            <w:r w:rsidRPr="00787C63">
              <w:rPr>
                <w:rFonts w:cstheme="minorHAnsi"/>
                <w:sz w:val="18"/>
                <w:szCs w:val="18"/>
              </w:rPr>
              <w:t>Teléfono Móvil</w:t>
            </w:r>
          </w:p>
        </w:tc>
        <w:tc>
          <w:tcPr>
            <w:tcW w:w="5759" w:type="dxa"/>
            <w:gridSpan w:val="4"/>
            <w:shd w:val="clear" w:color="auto" w:fill="auto"/>
          </w:tcPr>
          <w:p w:rsidR="00F46E2F" w:rsidRPr="00787C63" w:rsidRDefault="00F46E2F" w:rsidP="00331E1C">
            <w:pPr>
              <w:spacing w:line="230" w:lineRule="auto"/>
              <w:jc w:val="both"/>
              <w:rPr>
                <w:rFonts w:cstheme="minorHAnsi"/>
                <w:sz w:val="18"/>
                <w:szCs w:val="18"/>
              </w:rPr>
            </w:pPr>
            <w:r w:rsidRPr="00787C63">
              <w:rPr>
                <w:rFonts w:cstheme="minorHAnsi"/>
                <w:sz w:val="18"/>
                <w:szCs w:val="18"/>
              </w:rPr>
              <w:t>Correo electrónico</w:t>
            </w:r>
          </w:p>
        </w:tc>
      </w:tr>
      <w:tr w:rsidR="00F46E2F" w:rsidRPr="00787C63" w:rsidTr="00331E1C">
        <w:tc>
          <w:tcPr>
            <w:tcW w:w="3207" w:type="dxa"/>
            <w:shd w:val="clear" w:color="auto" w:fill="auto"/>
          </w:tcPr>
          <w:p w:rsidR="00F46E2F" w:rsidRPr="00787C63" w:rsidRDefault="00F46E2F" w:rsidP="00331E1C">
            <w:pPr>
              <w:spacing w:line="23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3" w:type="dxa"/>
            <w:shd w:val="clear" w:color="auto" w:fill="auto"/>
          </w:tcPr>
          <w:p w:rsidR="00F46E2F" w:rsidRPr="00787C63" w:rsidRDefault="00F46E2F" w:rsidP="00331E1C">
            <w:pPr>
              <w:spacing w:line="23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59" w:type="dxa"/>
            <w:gridSpan w:val="4"/>
            <w:shd w:val="clear" w:color="auto" w:fill="auto"/>
          </w:tcPr>
          <w:p w:rsidR="00F46E2F" w:rsidRPr="00787C63" w:rsidRDefault="00F46E2F" w:rsidP="00331E1C">
            <w:pPr>
              <w:spacing w:line="23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</w:tbl>
    <w:p w:rsidR="00F46E2F" w:rsidRPr="00CA29D1" w:rsidRDefault="00F46E2F" w:rsidP="00F46E2F">
      <w:pPr>
        <w:autoSpaceDE w:val="0"/>
        <w:autoSpaceDN w:val="0"/>
        <w:spacing w:after="0" w:line="230" w:lineRule="auto"/>
        <w:jc w:val="both"/>
        <w:rPr>
          <w:rFonts w:cstheme="minorHAnsi"/>
          <w:b/>
          <w:sz w:val="18"/>
          <w:szCs w:val="18"/>
        </w:rPr>
      </w:pPr>
    </w:p>
    <w:p w:rsidR="00F46E2F" w:rsidRDefault="00F46E2F" w:rsidP="00F46E2F">
      <w:pPr>
        <w:spacing w:line="230" w:lineRule="auto"/>
        <w:jc w:val="both"/>
        <w:rPr>
          <w:rFonts w:cstheme="minorHAnsi"/>
          <w:b/>
          <w:sz w:val="18"/>
          <w:szCs w:val="18"/>
        </w:rPr>
      </w:pPr>
    </w:p>
    <w:p w:rsidR="00F46E2F" w:rsidRPr="00C51CF7" w:rsidRDefault="00F46E2F" w:rsidP="00F46E2F">
      <w:pPr>
        <w:spacing w:line="230" w:lineRule="auto"/>
        <w:jc w:val="both"/>
        <w:rPr>
          <w:rFonts w:cstheme="minorHAnsi"/>
          <w:b/>
          <w:sz w:val="18"/>
          <w:szCs w:val="18"/>
        </w:rPr>
      </w:pPr>
      <w:r w:rsidRPr="00C51CF7">
        <w:rPr>
          <w:rFonts w:cstheme="minorHAnsi"/>
          <w:b/>
          <w:sz w:val="18"/>
          <w:szCs w:val="18"/>
        </w:rPr>
        <w:t>COMUNICACIÓN CORREO ELECTRONICO</w:t>
      </w:r>
    </w:p>
    <w:p w:rsidR="00F46E2F" w:rsidRDefault="00F46E2F" w:rsidP="00F46E2F">
      <w:pPr>
        <w:spacing w:line="230" w:lineRule="auto"/>
        <w:jc w:val="both"/>
        <w:rPr>
          <w:rFonts w:cstheme="minorHAnsi"/>
          <w:sz w:val="20"/>
          <w:szCs w:val="20"/>
        </w:rPr>
      </w:pPr>
      <w:r w:rsidRPr="00880C60">
        <w:rPr>
          <w:rFonts w:cstheme="minorHAnsi"/>
          <w:b/>
          <w:sz w:val="28"/>
          <w:szCs w:val="28"/>
        </w:rPr>
        <w:t>□</w:t>
      </w:r>
      <w:r w:rsidRPr="00880C60">
        <w:rPr>
          <w:rFonts w:cstheme="minorHAnsi"/>
          <w:sz w:val="20"/>
          <w:szCs w:val="20"/>
        </w:rPr>
        <w:t>Autorización a la Administración para enviar información mediante correo electrónico</w:t>
      </w:r>
    </w:p>
    <w:p w:rsidR="00F46E2F" w:rsidRPr="00787C63" w:rsidRDefault="00F46E2F" w:rsidP="00F46E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18"/>
          <w:szCs w:val="18"/>
        </w:rPr>
      </w:pPr>
    </w:p>
    <w:p w:rsidR="00F46E2F" w:rsidRPr="00787C63" w:rsidRDefault="00F46E2F" w:rsidP="00F46E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</w:p>
    <w:p w:rsidR="00F46E2F" w:rsidRPr="00787C63" w:rsidRDefault="00F46E2F" w:rsidP="00F46E2F">
      <w:pPr>
        <w:pStyle w:val="Prrafodelista"/>
        <w:numPr>
          <w:ilvl w:val="0"/>
          <w:numId w:val="1"/>
        </w:numPr>
        <w:autoSpaceDE w:val="0"/>
        <w:autoSpaceDN w:val="0"/>
        <w:spacing w:after="0" w:line="230" w:lineRule="auto"/>
        <w:jc w:val="both"/>
        <w:rPr>
          <w:rFonts w:cstheme="minorHAnsi"/>
          <w:b/>
          <w:sz w:val="18"/>
          <w:szCs w:val="18"/>
        </w:rPr>
      </w:pPr>
      <w:r w:rsidRPr="00787C63">
        <w:rPr>
          <w:rFonts w:cstheme="minorHAnsi"/>
          <w:b/>
          <w:sz w:val="18"/>
          <w:szCs w:val="18"/>
        </w:rPr>
        <w:t>DOCUMENTOS QUE SE ADJUNTAN A LA SOLICITUD</w:t>
      </w:r>
    </w:p>
    <w:p w:rsidR="00F46E2F" w:rsidRPr="00787C63" w:rsidRDefault="00F46E2F" w:rsidP="00F46E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</w:p>
    <w:tbl>
      <w:tblPr>
        <w:tblStyle w:val="Tablaconcuadrcula"/>
        <w:tblW w:w="10632" w:type="dxa"/>
        <w:tblInd w:w="-998" w:type="dxa"/>
        <w:tblLook w:val="04A0" w:firstRow="1" w:lastRow="0" w:firstColumn="1" w:lastColumn="0" w:noHBand="0" w:noVBand="1"/>
      </w:tblPr>
      <w:tblGrid>
        <w:gridCol w:w="10632"/>
      </w:tblGrid>
      <w:tr w:rsidR="00F46E2F" w:rsidRPr="00787C63" w:rsidTr="00331E1C">
        <w:tc>
          <w:tcPr>
            <w:tcW w:w="10632" w:type="dxa"/>
          </w:tcPr>
          <w:p w:rsidR="00F46E2F" w:rsidRPr="00C9496F" w:rsidRDefault="00F46E2F" w:rsidP="00331E1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C9496F">
              <w:rPr>
                <w:rFonts w:cstheme="minorHAnsi"/>
                <w:b/>
                <w:sz w:val="18"/>
                <w:szCs w:val="18"/>
              </w:rPr>
              <w:t>Documentación:</w:t>
            </w:r>
          </w:p>
        </w:tc>
      </w:tr>
      <w:tr w:rsidR="00F46E2F" w:rsidRPr="00121E7E" w:rsidTr="00331E1C">
        <w:tc>
          <w:tcPr>
            <w:tcW w:w="10632" w:type="dxa"/>
          </w:tcPr>
          <w:p w:rsidR="0033628E" w:rsidRDefault="0033628E" w:rsidP="00331E1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33628E" w:rsidRDefault="0033628E" w:rsidP="00331E1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33628E" w:rsidRDefault="0033628E" w:rsidP="00331E1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Certificado que relacione toda la documentación presentada en la convocatoria de 2022.</w:t>
            </w:r>
          </w:p>
          <w:p w:rsidR="0033628E" w:rsidRDefault="0033628E" w:rsidP="00331E1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33628E" w:rsidRDefault="0033628E" w:rsidP="00331E1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Solo en el caso de no haberse presentado la documentación anteriormente:</w:t>
            </w:r>
          </w:p>
          <w:p w:rsidR="00F46E2F" w:rsidRDefault="0033628E" w:rsidP="00331E1C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F46E2F" w:rsidRPr="00121E7E">
              <w:rPr>
                <w:rFonts w:cstheme="minorHAnsi"/>
                <w:b/>
                <w:sz w:val="24"/>
                <w:szCs w:val="24"/>
              </w:rPr>
              <w:t>□</w:t>
            </w:r>
            <w:r w:rsidR="00F46E2F">
              <w:t xml:space="preserve"> Certificado que el solicitante se encuentra reconocido para alguna de las categorías de reconocimiento establecidas en el anexo III del Real Decreto 532/2017, de 26 de mayo, que incluyan alguno de los productos de los sectores de fruta de hueso, fruta de pepita y/o frutos secos, </w:t>
            </w:r>
          </w:p>
          <w:p w:rsidR="00F46E2F" w:rsidRDefault="00F46E2F" w:rsidP="00331E1C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BB607A">
              <w:t xml:space="preserve">□Documento que acredite </w:t>
            </w:r>
            <w:r>
              <w:t xml:space="preserve">tengan efectivos productivos en las comarcas del Altiplano, Noroeste y Mula </w:t>
            </w:r>
          </w:p>
          <w:p w:rsidR="00F46E2F" w:rsidRDefault="00F46E2F" w:rsidP="00331E1C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F46E2F" w:rsidRDefault="00F46E2F" w:rsidP="00331E1C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BB607A">
              <w:t>□</w:t>
            </w:r>
            <w:r>
              <w:t xml:space="preserve"> Informe que acredite haber sufrido una pérdida en 2022 superior al 30% del valor de producción comercializada incluyendo las producciones de terceros respecto a la media del último quinquenio 2017-2021, calculada según el apartado 3 del </w:t>
            </w:r>
            <w:r w:rsidR="00343A82">
              <w:t>artículo</w:t>
            </w:r>
            <w:bookmarkStart w:id="0" w:name="_GoBack"/>
            <w:bookmarkEnd w:id="0"/>
            <w:r>
              <w:t xml:space="preserve"> 2 de la Orden. </w:t>
            </w:r>
          </w:p>
          <w:p w:rsidR="00F46E2F" w:rsidRDefault="00F46E2F" w:rsidP="00331E1C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F46E2F" w:rsidRPr="00353360" w:rsidRDefault="00F46E2F" w:rsidP="00331E1C">
            <w:pPr>
              <w:autoSpaceDE w:val="0"/>
              <w:autoSpaceDN w:val="0"/>
              <w:adjustRightInd w:val="0"/>
              <w:jc w:val="both"/>
            </w:pPr>
            <w:r w:rsidRPr="00353360">
              <w:t>□Certificado de la entidad bancaria en la que se indique el IBAN de la cuenta, con indicación del/los titular/es de la misma.</w:t>
            </w:r>
          </w:p>
          <w:p w:rsidR="00F46E2F" w:rsidRPr="006158FE" w:rsidRDefault="00F46E2F" w:rsidP="00331E1C">
            <w:pPr>
              <w:autoSpaceDE w:val="0"/>
              <w:autoSpaceDN w:val="0"/>
              <w:adjustRightInd w:val="0"/>
              <w:jc w:val="both"/>
            </w:pPr>
            <w:r w:rsidRPr="00121E7E">
              <w:rPr>
                <w:rFonts w:cstheme="minorHAnsi"/>
                <w:b/>
                <w:sz w:val="24"/>
                <w:szCs w:val="24"/>
              </w:rPr>
              <w:t>□</w:t>
            </w:r>
            <w:r w:rsidRPr="006158FE">
              <w:t>Anexo III. Declaración responsable acreditativa de no estar incursos en las prohibiciones del artículo 13.2 de la Ley 38/2003, de 17 de noviembre.</w:t>
            </w:r>
          </w:p>
          <w:p w:rsidR="00F46E2F" w:rsidRPr="00121E7E" w:rsidRDefault="00F46E2F" w:rsidP="00331E1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6158FE">
              <w:t>□Otros documentos: (Enumerar):……………………………………………………………………………………………………………</w:t>
            </w:r>
          </w:p>
        </w:tc>
      </w:tr>
    </w:tbl>
    <w:p w:rsidR="00F46E2F" w:rsidRDefault="00F46E2F" w:rsidP="00F46E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</w:p>
    <w:p w:rsidR="00F46E2F" w:rsidRPr="00787C63" w:rsidRDefault="00F46E2F" w:rsidP="00F46E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</w:p>
    <w:p w:rsidR="00F46E2F" w:rsidRPr="00787C63" w:rsidRDefault="00F46E2F" w:rsidP="00F46E2F">
      <w:pPr>
        <w:pStyle w:val="Prrafodelista"/>
        <w:numPr>
          <w:ilvl w:val="0"/>
          <w:numId w:val="1"/>
        </w:numPr>
        <w:autoSpaceDE w:val="0"/>
        <w:autoSpaceDN w:val="0"/>
        <w:spacing w:after="0" w:line="230" w:lineRule="auto"/>
        <w:jc w:val="both"/>
        <w:rPr>
          <w:rFonts w:cstheme="minorHAnsi"/>
          <w:b/>
          <w:sz w:val="18"/>
          <w:szCs w:val="18"/>
        </w:rPr>
      </w:pPr>
      <w:r w:rsidRPr="00787C63">
        <w:rPr>
          <w:rFonts w:cstheme="minorHAnsi"/>
          <w:b/>
          <w:sz w:val="18"/>
          <w:szCs w:val="18"/>
        </w:rPr>
        <w:t>FORMALIZACION DE LA SOLICITUD</w:t>
      </w:r>
    </w:p>
    <w:p w:rsidR="00F46E2F" w:rsidRDefault="00F46E2F" w:rsidP="00F46E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</w:p>
    <w:tbl>
      <w:tblPr>
        <w:tblStyle w:val="Tablaconcuadrcula"/>
        <w:tblW w:w="10491" w:type="dxa"/>
        <w:tblInd w:w="-998" w:type="dxa"/>
        <w:tblLook w:val="04A0" w:firstRow="1" w:lastRow="0" w:firstColumn="1" w:lastColumn="0" w:noHBand="0" w:noVBand="1"/>
      </w:tblPr>
      <w:tblGrid>
        <w:gridCol w:w="10491"/>
      </w:tblGrid>
      <w:tr w:rsidR="00F46E2F" w:rsidTr="00331E1C">
        <w:tc>
          <w:tcPr>
            <w:tcW w:w="10491" w:type="dxa"/>
          </w:tcPr>
          <w:p w:rsidR="00F46E2F" w:rsidRPr="001A1580" w:rsidRDefault="00F46E2F" w:rsidP="00331E1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  <w:p w:rsidR="00F46E2F" w:rsidRPr="00BA10DA" w:rsidRDefault="00F46E2F" w:rsidP="00331E1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A10DA">
              <w:rPr>
                <w:sz w:val="18"/>
                <w:szCs w:val="18"/>
              </w:rPr>
              <w:t xml:space="preserve">El/la abajo firmante solicita la subvención pública a que se refiere la presente instancia, y declara que son ciertos los datos consignados en ella, reuniendo los requisitos exigidos, aceptando las condiciones establecidas en la convocatoria, comprometiéndose a cumplir con las obligaciones generales y específicas para el tipo de ayuda solicitada, así como a aportar la documentación necesaria. </w:t>
            </w:r>
          </w:p>
          <w:p w:rsidR="00F46E2F" w:rsidRPr="001A1580" w:rsidRDefault="00F46E2F" w:rsidP="00331E1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F46E2F" w:rsidRPr="00BA10DA" w:rsidRDefault="00F46E2F" w:rsidP="00331E1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A10DA">
              <w:rPr>
                <w:sz w:val="18"/>
                <w:szCs w:val="18"/>
              </w:rPr>
              <w:t xml:space="preserve">Asimismo el abajo firmante declara que la aceptación de la financiación supone la publicación, por vía electrónica u otra, de la lista de beneficiarios, los nombres de las operaciones y el importe de la financiación pública asignada a las operaciones, de acuerdo con el artículo 18 de la Ley 38/2003, de 17 de noviembre, General de Subvenciones. </w:t>
            </w:r>
          </w:p>
          <w:p w:rsidR="00F46E2F" w:rsidRPr="001A1580" w:rsidRDefault="00F46E2F" w:rsidP="00331E1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F46E2F" w:rsidRDefault="00F46E2F" w:rsidP="00331E1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A10DA">
              <w:rPr>
                <w:sz w:val="18"/>
                <w:szCs w:val="18"/>
              </w:rPr>
              <w:t xml:space="preserve">Asimismo, declara de forma responsable estar al corriente en el cumplimiento de sus obligaciones tributarias, con la Seguridad Social y la residencia fiscal, así como de sus obligaciones por reintegro de subvenciones, y que no se encuentra incurso en ninguna de las prohibiciones establecidas en el artículo 13 de la misma Ley 38/2003, de 17 de noviembre, General de Subvenciones. </w:t>
            </w:r>
          </w:p>
          <w:p w:rsidR="00F46E2F" w:rsidRDefault="00F46E2F" w:rsidP="00331E1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F46E2F" w:rsidRPr="00121E7E" w:rsidRDefault="00F46E2F" w:rsidP="00331E1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21E7E">
              <w:rPr>
                <w:sz w:val="18"/>
                <w:szCs w:val="18"/>
              </w:rPr>
              <w:t>Igualmente declara que no se encuentra en crisis en el momento del pago ni  lo estaba a 31 de diciembre de 2019, de acuerdo con el artículo 2.18 del Reglamento (UE) nº 651/2014, de la Comisión, de 17 de junio de 2014.</w:t>
            </w:r>
          </w:p>
          <w:p w:rsidR="00F46E2F" w:rsidRPr="001A1580" w:rsidRDefault="00F46E2F" w:rsidP="00331E1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F46E2F" w:rsidRPr="00BA10DA" w:rsidRDefault="00F46E2F" w:rsidP="00331E1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A10DA">
              <w:rPr>
                <w:sz w:val="18"/>
                <w:szCs w:val="18"/>
              </w:rPr>
              <w:t>De igual manera declara de forma responsable de no haber sido sancionado con la inhabilitación temporal o definitiva para recibir ayudas o subvenciones públicas.</w:t>
            </w:r>
          </w:p>
          <w:p w:rsidR="00F46E2F" w:rsidRPr="00BA10DA" w:rsidRDefault="00F46E2F" w:rsidP="00331E1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3A2113" w:rsidRPr="003A2113" w:rsidRDefault="003A2113" w:rsidP="003A211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A2113">
              <w:rPr>
                <w:sz w:val="18"/>
                <w:szCs w:val="18"/>
              </w:rPr>
              <w:lastRenderedPageBreak/>
              <w:t>En aplicación del artículo 28 de la Ley 39/2015, de 1 de octubre, del Procedimiento Administrativo Común de las Administraciones Públicas, el órgano administrativo competente consultará o recabará por medios electrónicos, los datos relacionados a continuación, sa</w:t>
            </w:r>
            <w:r w:rsidR="00FF36FF">
              <w:rPr>
                <w:sz w:val="18"/>
                <w:szCs w:val="18"/>
              </w:rPr>
              <w:t>lvo que se oponga a la consulta.</w:t>
            </w:r>
          </w:p>
          <w:p w:rsidR="003A2113" w:rsidRPr="003A2113" w:rsidRDefault="00FF36FF" w:rsidP="003A211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A10DA">
              <w:rPr>
                <w:rFonts w:cstheme="minorHAnsi"/>
                <w:b/>
                <w:sz w:val="36"/>
                <w:szCs w:val="36"/>
              </w:rPr>
              <w:t>□</w:t>
            </w:r>
            <w:r w:rsidR="003A2113" w:rsidRPr="003A2113">
              <w:rPr>
                <w:sz w:val="18"/>
                <w:szCs w:val="18"/>
              </w:rPr>
              <w:t xml:space="preserve"> Me OPONGO* a la consulta de</w:t>
            </w:r>
            <w:r>
              <w:rPr>
                <w:sz w:val="18"/>
                <w:szCs w:val="18"/>
              </w:rPr>
              <w:t xml:space="preserve"> estar al corriente de las obligaciones de la </w:t>
            </w:r>
            <w:r w:rsidR="00CF0CA6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egurida</w:t>
            </w:r>
            <w:r w:rsidR="00CF0CA6">
              <w:rPr>
                <w:sz w:val="18"/>
                <w:szCs w:val="18"/>
              </w:rPr>
              <w:t>d S</w:t>
            </w:r>
            <w:r>
              <w:rPr>
                <w:sz w:val="18"/>
                <w:szCs w:val="18"/>
              </w:rPr>
              <w:t>ocial.</w:t>
            </w:r>
          </w:p>
          <w:p w:rsidR="00FF36FF" w:rsidRDefault="00FF36FF" w:rsidP="003A211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3A2113" w:rsidRPr="003A2113" w:rsidRDefault="003A2113" w:rsidP="003A211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A2113">
              <w:rPr>
                <w:sz w:val="18"/>
                <w:szCs w:val="18"/>
              </w:rPr>
              <w:t>Asimismo, autoriza la consulta de los datos tributarios, excepto que expre</w:t>
            </w:r>
            <w:r w:rsidR="00FF36FF">
              <w:rPr>
                <w:sz w:val="18"/>
                <w:szCs w:val="18"/>
              </w:rPr>
              <w:t>samente no autorice la consulta.</w:t>
            </w:r>
          </w:p>
          <w:p w:rsidR="003A2113" w:rsidRPr="003A2113" w:rsidRDefault="00FF36FF" w:rsidP="003A211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A10DA">
              <w:rPr>
                <w:rFonts w:cstheme="minorHAnsi"/>
                <w:b/>
                <w:sz w:val="36"/>
                <w:szCs w:val="36"/>
              </w:rPr>
              <w:t>□</w:t>
            </w:r>
            <w:r w:rsidR="003A2113" w:rsidRPr="003A2113">
              <w:rPr>
                <w:sz w:val="18"/>
                <w:szCs w:val="18"/>
              </w:rPr>
              <w:t xml:space="preserve"> NO AUTORIZO* la consulta de datos tributarios de</w:t>
            </w:r>
            <w:r>
              <w:rPr>
                <w:sz w:val="18"/>
                <w:szCs w:val="18"/>
              </w:rPr>
              <w:t xml:space="preserve"> estar</w:t>
            </w:r>
            <w:r w:rsidR="003A2113" w:rsidRPr="003A2113">
              <w:rPr>
                <w:sz w:val="18"/>
                <w:szCs w:val="18"/>
              </w:rPr>
              <w:t xml:space="preserve"> al corriente de las obligaciones tributarias</w:t>
            </w:r>
            <w:r>
              <w:rPr>
                <w:sz w:val="18"/>
                <w:szCs w:val="18"/>
              </w:rPr>
              <w:t xml:space="preserve"> de la CARM y de la AEAT.</w:t>
            </w:r>
          </w:p>
          <w:p w:rsidR="003A2113" w:rsidRPr="003A2113" w:rsidRDefault="003A2113" w:rsidP="003A211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F46E2F" w:rsidRDefault="003A2113" w:rsidP="003A211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A2113">
              <w:rPr>
                <w:sz w:val="18"/>
                <w:szCs w:val="18"/>
              </w:rPr>
              <w:t>(*) En el caso de NO AUTORIZACIÓN O DE OPOSICIÓN a que el órgano administrativo competente consulte u obtenga los mencionados datos y documentos, QUEDO OBLIGADO A APORTARLOS al procedimiento junto a esta solicitud o cuando me sean requeridos.</w:t>
            </w:r>
          </w:p>
          <w:p w:rsidR="003A2113" w:rsidRPr="00BA10DA" w:rsidRDefault="003A2113" w:rsidP="003A211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F46E2F" w:rsidRPr="00BA10DA" w:rsidRDefault="00F46E2F" w:rsidP="00331E1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A10DA">
              <w:rPr>
                <w:sz w:val="18"/>
                <w:szCs w:val="18"/>
              </w:rPr>
              <w:t xml:space="preserve">Asimismo se autoriza al órgano gestor para comprobar los datos de identidad de acuerdo con el Real Decreto 522/2006 de 28 de abril. En caso contrario deberá tachar la casilla correspondiente y aportar copia simple del DNI, CIF o NIE. </w:t>
            </w:r>
          </w:p>
          <w:p w:rsidR="00F46E2F" w:rsidRPr="00BA10DA" w:rsidRDefault="00F46E2F" w:rsidP="00331E1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F46E2F" w:rsidRPr="00BA10DA" w:rsidRDefault="00F46E2F" w:rsidP="00331E1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BA10DA">
              <w:rPr>
                <w:sz w:val="18"/>
                <w:szCs w:val="18"/>
              </w:rPr>
              <w:t>En caso de tratarse de personas jurídicas, comporta la autorización a la Administración para consultar al REA (Registro de Empresas Acreditadas) y no presentar documentación acreditativa de la representación.</w:t>
            </w:r>
          </w:p>
          <w:p w:rsidR="00F46E2F" w:rsidRPr="00BA10DA" w:rsidRDefault="00F46E2F" w:rsidP="00331E1C">
            <w:pPr>
              <w:autoSpaceDE w:val="0"/>
              <w:autoSpaceDN w:val="0"/>
              <w:adjustRightInd w:val="0"/>
              <w:jc w:val="both"/>
              <w:rPr>
                <w:sz w:val="36"/>
                <w:szCs w:val="36"/>
              </w:rPr>
            </w:pPr>
            <w:r w:rsidRPr="00BA10DA">
              <w:rPr>
                <w:sz w:val="18"/>
                <w:szCs w:val="18"/>
              </w:rPr>
              <w:t xml:space="preserve">NO AUTORIZO </w:t>
            </w:r>
            <w:r w:rsidRPr="00BA10DA">
              <w:rPr>
                <w:rFonts w:cstheme="minorHAnsi"/>
                <w:b/>
                <w:sz w:val="36"/>
                <w:szCs w:val="36"/>
              </w:rPr>
              <w:t>□</w:t>
            </w:r>
          </w:p>
          <w:p w:rsidR="00F46E2F" w:rsidRPr="00BA10DA" w:rsidRDefault="00F46E2F" w:rsidP="00331E1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  <w:p w:rsidR="00F46E2F" w:rsidRPr="00BA10DA" w:rsidRDefault="00F46E2F" w:rsidP="00331E1C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BA10DA">
              <w:rPr>
                <w:rFonts w:cstheme="minorHAnsi"/>
                <w:sz w:val="18"/>
                <w:szCs w:val="18"/>
              </w:rPr>
              <w:t>En ………..……………… a……….de………….de 202</w:t>
            </w:r>
            <w:r w:rsidR="001A3F82">
              <w:rPr>
                <w:rFonts w:cstheme="minorHAnsi"/>
                <w:sz w:val="18"/>
                <w:szCs w:val="18"/>
              </w:rPr>
              <w:t>3</w:t>
            </w:r>
          </w:p>
          <w:p w:rsidR="00F46E2F" w:rsidRPr="00BA10DA" w:rsidRDefault="00F46E2F" w:rsidP="00331E1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  <w:p w:rsidR="00F46E2F" w:rsidRPr="00BA10DA" w:rsidRDefault="00F46E2F" w:rsidP="00331E1C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BA10DA">
              <w:rPr>
                <w:rFonts w:cstheme="minorHAnsi"/>
                <w:sz w:val="18"/>
                <w:szCs w:val="18"/>
              </w:rPr>
              <w:t>EL SOLICITANTE (o su representante)</w:t>
            </w:r>
          </w:p>
          <w:p w:rsidR="00F46E2F" w:rsidRPr="00BA10DA" w:rsidRDefault="00F46E2F" w:rsidP="00331E1C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proofErr w:type="spellStart"/>
            <w:r w:rsidRPr="00BA10DA">
              <w:rPr>
                <w:rFonts w:cstheme="minorHAnsi"/>
                <w:sz w:val="18"/>
                <w:szCs w:val="18"/>
              </w:rPr>
              <w:t>Fdo</w:t>
            </w:r>
            <w:proofErr w:type="spellEnd"/>
            <w:proofErr w:type="gramStart"/>
            <w:r w:rsidRPr="00BA10DA">
              <w:rPr>
                <w:rFonts w:cstheme="minorHAnsi"/>
                <w:sz w:val="18"/>
                <w:szCs w:val="18"/>
              </w:rPr>
              <w:t>:.</w:t>
            </w:r>
            <w:proofErr w:type="gramEnd"/>
            <w:r w:rsidRPr="00BA10DA">
              <w:rPr>
                <w:rFonts w:cstheme="minorHAnsi"/>
                <w:sz w:val="18"/>
                <w:szCs w:val="18"/>
              </w:rPr>
              <w:t xml:space="preserve"> ………………………………………………</w:t>
            </w:r>
          </w:p>
          <w:p w:rsidR="00F46E2F" w:rsidRDefault="00F46E2F" w:rsidP="00331E1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</w:tbl>
    <w:p w:rsidR="00F46E2F" w:rsidRPr="00121E7E" w:rsidRDefault="00F46E2F" w:rsidP="00F46E2F">
      <w:pPr>
        <w:rPr>
          <w:rFonts w:cstheme="minorHAnsi"/>
          <w:b/>
          <w:sz w:val="18"/>
          <w:szCs w:val="18"/>
        </w:rPr>
      </w:pPr>
    </w:p>
    <w:p w:rsidR="00F46E2F" w:rsidRDefault="00F46E2F" w:rsidP="00F46E2F">
      <w:pPr>
        <w:rPr>
          <w:rFonts w:cstheme="minorHAnsi"/>
          <w:b/>
          <w:color w:val="FF0000"/>
          <w:sz w:val="18"/>
          <w:szCs w:val="18"/>
        </w:rPr>
      </w:pPr>
      <w:r w:rsidRPr="00121E7E">
        <w:rPr>
          <w:rFonts w:cstheme="minorHAnsi"/>
          <w:b/>
          <w:sz w:val="18"/>
          <w:szCs w:val="18"/>
        </w:rPr>
        <w:t>VIII. PROTECCION DE DATOS PERSONALES.</w:t>
      </w:r>
      <w:r w:rsidR="008258D4">
        <w:rPr>
          <w:rFonts w:cstheme="minorHAnsi"/>
          <w:b/>
          <w:color w:val="FF0000"/>
          <w:sz w:val="18"/>
          <w:szCs w:val="18"/>
        </w:rPr>
        <w:t xml:space="preserve"> </w:t>
      </w:r>
    </w:p>
    <w:p w:rsidR="00C96DBD" w:rsidRPr="00C96DBD" w:rsidRDefault="00C96DBD" w:rsidP="00BD73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18"/>
          <w:szCs w:val="18"/>
        </w:rPr>
      </w:pPr>
      <w:r w:rsidRPr="00C96DBD">
        <w:rPr>
          <w:rFonts w:cstheme="minorHAnsi"/>
          <w:sz w:val="18"/>
          <w:szCs w:val="18"/>
          <w:u w:val="single"/>
        </w:rPr>
        <w:t>Responsable del tratamiento de datos:</w:t>
      </w:r>
      <w:r w:rsidRPr="00C96DBD">
        <w:rPr>
          <w:rFonts w:cstheme="minorHAnsi"/>
          <w:sz w:val="18"/>
          <w:szCs w:val="18"/>
        </w:rPr>
        <w:t xml:space="preserve"> Dirección General de Agric</w:t>
      </w:r>
      <w:r>
        <w:rPr>
          <w:rFonts w:cstheme="minorHAnsi"/>
          <w:sz w:val="18"/>
          <w:szCs w:val="18"/>
        </w:rPr>
        <w:t xml:space="preserve">ultura, Industria Alimentaria y </w:t>
      </w:r>
      <w:r w:rsidRPr="00C96DBD">
        <w:rPr>
          <w:rFonts w:cstheme="minorHAnsi"/>
          <w:sz w:val="18"/>
          <w:szCs w:val="18"/>
        </w:rPr>
        <w:t>Cooperativismo Agrario de la Consejería de Agua, Agricultura, Ga</w:t>
      </w:r>
      <w:r>
        <w:rPr>
          <w:rFonts w:cstheme="minorHAnsi"/>
          <w:sz w:val="18"/>
          <w:szCs w:val="18"/>
        </w:rPr>
        <w:t xml:space="preserve">nadería, Pesca y Medio Ambiente </w:t>
      </w:r>
      <w:r w:rsidRPr="00C96DBD">
        <w:rPr>
          <w:rFonts w:cstheme="minorHAnsi"/>
          <w:sz w:val="18"/>
          <w:szCs w:val="18"/>
        </w:rPr>
        <w:t>de la Comunidad Autónoma de la Región de Murcia; dirección: Plaza Juan XXIII, 4, 30008, Murcia.</w:t>
      </w:r>
    </w:p>
    <w:p w:rsidR="00C96DBD" w:rsidRPr="00C96DBD" w:rsidRDefault="00C96DBD" w:rsidP="00BD73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18"/>
          <w:szCs w:val="18"/>
        </w:rPr>
      </w:pPr>
      <w:r w:rsidRPr="00C96DBD">
        <w:rPr>
          <w:rFonts w:cstheme="minorHAnsi"/>
          <w:sz w:val="18"/>
          <w:szCs w:val="18"/>
          <w:u w:val="single"/>
        </w:rPr>
        <w:t>Finalidad del tratamiento de datos</w:t>
      </w:r>
      <w:r w:rsidR="000340CC">
        <w:rPr>
          <w:rFonts w:cstheme="minorHAnsi"/>
          <w:sz w:val="18"/>
          <w:szCs w:val="18"/>
        </w:rPr>
        <w:t>:</w:t>
      </w:r>
    </w:p>
    <w:p w:rsidR="00C96DBD" w:rsidRPr="00C96DBD" w:rsidRDefault="00C96DBD" w:rsidP="00BD73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18"/>
          <w:szCs w:val="18"/>
        </w:rPr>
      </w:pPr>
      <w:r w:rsidRPr="00C96DBD">
        <w:rPr>
          <w:rFonts w:cstheme="minorHAnsi"/>
          <w:sz w:val="18"/>
          <w:szCs w:val="18"/>
        </w:rPr>
        <w:t>Los datos objeto de tratamiento serán conservados durante el tiempo en que pueda exigirse</w:t>
      </w:r>
      <w:r>
        <w:rPr>
          <w:rFonts w:cstheme="minorHAnsi"/>
          <w:sz w:val="18"/>
          <w:szCs w:val="18"/>
        </w:rPr>
        <w:t xml:space="preserve"> </w:t>
      </w:r>
      <w:r w:rsidRPr="00C96DBD">
        <w:rPr>
          <w:rFonts w:cstheme="minorHAnsi"/>
          <w:sz w:val="18"/>
          <w:szCs w:val="18"/>
        </w:rPr>
        <w:t>algún tipo de responsabilidad derivada de una relación jurídica o ejecución del contrato</w:t>
      </w:r>
      <w:r>
        <w:rPr>
          <w:rFonts w:cstheme="minorHAnsi"/>
          <w:sz w:val="18"/>
          <w:szCs w:val="18"/>
        </w:rPr>
        <w:t xml:space="preserve">, con el </w:t>
      </w:r>
      <w:r w:rsidRPr="00C96DBD">
        <w:rPr>
          <w:rFonts w:cstheme="minorHAnsi"/>
          <w:sz w:val="18"/>
          <w:szCs w:val="18"/>
        </w:rPr>
        <w:t xml:space="preserve">objetivo de atender las posibles responsabilidades nacidas del </w:t>
      </w:r>
      <w:r>
        <w:rPr>
          <w:rFonts w:cstheme="minorHAnsi"/>
          <w:sz w:val="18"/>
          <w:szCs w:val="18"/>
        </w:rPr>
        <w:t xml:space="preserve">tratamiento durante el plazo de </w:t>
      </w:r>
      <w:r w:rsidRPr="00C96DBD">
        <w:rPr>
          <w:rFonts w:cstheme="minorHAnsi"/>
          <w:sz w:val="18"/>
          <w:szCs w:val="18"/>
        </w:rPr>
        <w:t>prescripción de estas.</w:t>
      </w:r>
    </w:p>
    <w:p w:rsidR="00C96DBD" w:rsidRPr="00C96DBD" w:rsidRDefault="00C96DBD" w:rsidP="00BD73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18"/>
          <w:szCs w:val="18"/>
        </w:rPr>
      </w:pPr>
      <w:r w:rsidRPr="00C96DBD">
        <w:rPr>
          <w:rFonts w:cstheme="minorHAnsi"/>
          <w:sz w:val="18"/>
          <w:szCs w:val="18"/>
          <w:u w:val="single"/>
        </w:rPr>
        <w:t>Legitimación para el tratamiento</w:t>
      </w:r>
      <w:r w:rsidRPr="00C96DBD">
        <w:rPr>
          <w:rFonts w:cstheme="minorHAnsi"/>
          <w:sz w:val="18"/>
          <w:szCs w:val="18"/>
        </w:rPr>
        <w:t>: el tratamiento es necesario para el cumplimiento de una tarea</w:t>
      </w:r>
      <w:r>
        <w:rPr>
          <w:rFonts w:cstheme="minorHAnsi"/>
          <w:sz w:val="18"/>
          <w:szCs w:val="18"/>
        </w:rPr>
        <w:t xml:space="preserve"> </w:t>
      </w:r>
      <w:r w:rsidRPr="00C96DBD">
        <w:rPr>
          <w:rFonts w:cstheme="minorHAnsi"/>
          <w:sz w:val="18"/>
          <w:szCs w:val="18"/>
        </w:rPr>
        <w:t>en interés público o el ejercicio de los poderes públicos conferidos</w:t>
      </w:r>
      <w:r>
        <w:rPr>
          <w:rFonts w:cstheme="minorHAnsi"/>
          <w:sz w:val="18"/>
          <w:szCs w:val="18"/>
        </w:rPr>
        <w:t xml:space="preserve"> al responsable del tratamiento </w:t>
      </w:r>
      <w:r w:rsidRPr="00C96DBD">
        <w:rPr>
          <w:rFonts w:cstheme="minorHAnsi"/>
          <w:sz w:val="18"/>
          <w:szCs w:val="18"/>
        </w:rPr>
        <w:t>(artículo 8 de la Ley Orgánica 3/2018, de 5 de diciembre de P</w:t>
      </w:r>
      <w:r>
        <w:rPr>
          <w:rFonts w:cstheme="minorHAnsi"/>
          <w:sz w:val="18"/>
          <w:szCs w:val="18"/>
        </w:rPr>
        <w:t xml:space="preserve">rotección de Datos Personales y </w:t>
      </w:r>
      <w:r w:rsidRPr="00C96DBD">
        <w:rPr>
          <w:rFonts w:cstheme="minorHAnsi"/>
          <w:sz w:val="18"/>
          <w:szCs w:val="18"/>
        </w:rPr>
        <w:t>garantías de los derechos digitales en relación con el artículo 6.1.e del Reglamento 2016/679 de</w:t>
      </w:r>
      <w:r>
        <w:rPr>
          <w:rFonts w:cstheme="minorHAnsi"/>
          <w:sz w:val="18"/>
          <w:szCs w:val="18"/>
        </w:rPr>
        <w:t xml:space="preserve"> </w:t>
      </w:r>
      <w:r w:rsidRPr="00C96DBD">
        <w:rPr>
          <w:rFonts w:cstheme="minorHAnsi"/>
          <w:sz w:val="18"/>
          <w:szCs w:val="18"/>
        </w:rPr>
        <w:t>Protección de Datos) en relación con las diversas normas que regulan el procedimiento.</w:t>
      </w:r>
    </w:p>
    <w:p w:rsidR="00C96DBD" w:rsidRPr="00C96DBD" w:rsidRDefault="00C96DBD" w:rsidP="00BD73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18"/>
          <w:szCs w:val="18"/>
        </w:rPr>
      </w:pPr>
      <w:r w:rsidRPr="00C96DBD">
        <w:rPr>
          <w:rFonts w:cstheme="minorHAnsi"/>
          <w:sz w:val="18"/>
          <w:szCs w:val="18"/>
          <w:u w:val="single"/>
        </w:rPr>
        <w:t>Destinatarios de cesiones de datos</w:t>
      </w:r>
      <w:r w:rsidRPr="00C96DBD">
        <w:rPr>
          <w:rFonts w:cstheme="minorHAnsi"/>
          <w:sz w:val="18"/>
          <w:szCs w:val="18"/>
        </w:rPr>
        <w:t>: no se cederán datos a terceros, salvo obligación legal.</w:t>
      </w:r>
    </w:p>
    <w:p w:rsidR="00C96DBD" w:rsidRPr="00C96DBD" w:rsidRDefault="00C96DBD" w:rsidP="00BD73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18"/>
          <w:szCs w:val="18"/>
        </w:rPr>
      </w:pPr>
      <w:r w:rsidRPr="00C96DBD">
        <w:rPr>
          <w:rFonts w:cstheme="minorHAnsi"/>
          <w:sz w:val="18"/>
          <w:szCs w:val="18"/>
          <w:u w:val="single"/>
        </w:rPr>
        <w:lastRenderedPageBreak/>
        <w:t>Procedencia de los datos</w:t>
      </w:r>
      <w:r w:rsidRPr="00C96DBD">
        <w:rPr>
          <w:rFonts w:cstheme="minorHAnsi"/>
          <w:sz w:val="18"/>
          <w:szCs w:val="18"/>
        </w:rPr>
        <w:t>: los datos se recogen de las solicitudes, que son ap</w:t>
      </w:r>
      <w:r>
        <w:rPr>
          <w:rFonts w:cstheme="minorHAnsi"/>
          <w:sz w:val="18"/>
          <w:szCs w:val="18"/>
        </w:rPr>
        <w:t xml:space="preserve">ortados por el interesado o su </w:t>
      </w:r>
      <w:r w:rsidRPr="00C96DBD">
        <w:rPr>
          <w:rFonts w:cstheme="minorHAnsi"/>
          <w:sz w:val="18"/>
          <w:szCs w:val="18"/>
        </w:rPr>
        <w:t>representante, y en su caso, podrá</w:t>
      </w:r>
      <w:r>
        <w:rPr>
          <w:rFonts w:cstheme="minorHAnsi"/>
          <w:sz w:val="18"/>
          <w:szCs w:val="18"/>
        </w:rPr>
        <w:t xml:space="preserve">n obtenerse de la Plataforma de </w:t>
      </w:r>
      <w:r w:rsidRPr="00C96DBD">
        <w:rPr>
          <w:rFonts w:cstheme="minorHAnsi"/>
          <w:sz w:val="18"/>
          <w:szCs w:val="18"/>
        </w:rPr>
        <w:t>Interoperabilidad.</w:t>
      </w:r>
    </w:p>
    <w:p w:rsidR="00C96DBD" w:rsidRPr="00C96DBD" w:rsidRDefault="00C96DBD" w:rsidP="00BD73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18"/>
          <w:szCs w:val="18"/>
        </w:rPr>
      </w:pPr>
      <w:r w:rsidRPr="00C96DBD">
        <w:rPr>
          <w:rFonts w:cstheme="minorHAnsi"/>
          <w:sz w:val="18"/>
          <w:szCs w:val="18"/>
          <w:u w:val="single"/>
        </w:rPr>
        <w:t>Derechos de interesado</w:t>
      </w:r>
      <w:r w:rsidRPr="00C96DBD">
        <w:rPr>
          <w:rFonts w:cstheme="minorHAnsi"/>
          <w:sz w:val="18"/>
          <w:szCs w:val="18"/>
        </w:rPr>
        <w:t>: puede ejercitar sus derechos de ac</w:t>
      </w:r>
      <w:r>
        <w:rPr>
          <w:rFonts w:cstheme="minorHAnsi"/>
          <w:sz w:val="18"/>
          <w:szCs w:val="18"/>
        </w:rPr>
        <w:t xml:space="preserve">ceso, rectificación, supresión, </w:t>
      </w:r>
      <w:r w:rsidRPr="00C96DBD">
        <w:rPr>
          <w:rFonts w:cstheme="minorHAnsi"/>
          <w:sz w:val="18"/>
          <w:szCs w:val="18"/>
        </w:rPr>
        <w:t xml:space="preserve">oposición y portabilidad de los datos de sus datos, de limitación y </w:t>
      </w:r>
      <w:r>
        <w:rPr>
          <w:rFonts w:cstheme="minorHAnsi"/>
          <w:sz w:val="18"/>
          <w:szCs w:val="18"/>
        </w:rPr>
        <w:t xml:space="preserve">oposición a su tratamiento, así </w:t>
      </w:r>
      <w:r w:rsidRPr="00C96DBD">
        <w:rPr>
          <w:rFonts w:cstheme="minorHAnsi"/>
          <w:sz w:val="18"/>
          <w:szCs w:val="18"/>
        </w:rPr>
        <w:t>como otros derechos que se explican en la información adi</w:t>
      </w:r>
      <w:r>
        <w:rPr>
          <w:rFonts w:cstheme="minorHAnsi"/>
          <w:sz w:val="18"/>
          <w:szCs w:val="18"/>
        </w:rPr>
        <w:t xml:space="preserve">cional, ante el responsable del </w:t>
      </w:r>
      <w:r w:rsidRPr="00C96DBD">
        <w:rPr>
          <w:rFonts w:cstheme="minorHAnsi"/>
          <w:sz w:val="18"/>
          <w:szCs w:val="18"/>
        </w:rPr>
        <w:t>tratamiento. Asimismo puede dirigirse al Delegado de Prot</w:t>
      </w:r>
      <w:r>
        <w:rPr>
          <w:rFonts w:cstheme="minorHAnsi"/>
          <w:sz w:val="18"/>
          <w:szCs w:val="18"/>
        </w:rPr>
        <w:t xml:space="preserve">ección de Datos de la Comunidad </w:t>
      </w:r>
      <w:r w:rsidRPr="00C96DBD">
        <w:rPr>
          <w:rFonts w:cstheme="minorHAnsi"/>
          <w:sz w:val="18"/>
          <w:szCs w:val="18"/>
        </w:rPr>
        <w:t>Autónoma de la Región de Murcia en la dirección de correo ele</w:t>
      </w:r>
      <w:r>
        <w:rPr>
          <w:rFonts w:cstheme="minorHAnsi"/>
          <w:sz w:val="18"/>
          <w:szCs w:val="18"/>
        </w:rPr>
        <w:t xml:space="preserve">ctrónico: dpdigs@carm.es. Puede </w:t>
      </w:r>
      <w:r w:rsidRPr="00C96DBD">
        <w:rPr>
          <w:rFonts w:cstheme="minorHAnsi"/>
          <w:sz w:val="18"/>
          <w:szCs w:val="18"/>
        </w:rPr>
        <w:t xml:space="preserve">ejercer sus derechos mediante la presentación de una solicitud en </w:t>
      </w:r>
      <w:r>
        <w:rPr>
          <w:rFonts w:cstheme="minorHAnsi"/>
          <w:sz w:val="18"/>
          <w:szCs w:val="18"/>
        </w:rPr>
        <w:t xml:space="preserve">la Sede Electrónica de la CARM, </w:t>
      </w:r>
      <w:r w:rsidRPr="00C96DBD">
        <w:rPr>
          <w:rFonts w:cstheme="minorHAnsi"/>
          <w:sz w:val="18"/>
          <w:szCs w:val="18"/>
        </w:rPr>
        <w:t>código de procedimiento 2736, así como consultar la información y requisitos del ejercicio de</w:t>
      </w:r>
      <w:r>
        <w:rPr>
          <w:rFonts w:cstheme="minorHAnsi"/>
          <w:sz w:val="18"/>
          <w:szCs w:val="18"/>
        </w:rPr>
        <w:t xml:space="preserve"> </w:t>
      </w:r>
      <w:r w:rsidRPr="00C96DBD">
        <w:rPr>
          <w:rFonts w:cstheme="minorHAnsi"/>
          <w:sz w:val="18"/>
          <w:szCs w:val="18"/>
        </w:rPr>
        <w:t xml:space="preserve">derechos en el apartado de "Protección de Datos" de la web: </w:t>
      </w:r>
      <w:r>
        <w:rPr>
          <w:rFonts w:cstheme="minorHAnsi"/>
          <w:sz w:val="18"/>
          <w:szCs w:val="18"/>
        </w:rPr>
        <w:t xml:space="preserve">www.carm.es . En cualquier caso </w:t>
      </w:r>
      <w:r w:rsidRPr="00C96DBD">
        <w:rPr>
          <w:rFonts w:cstheme="minorHAnsi"/>
          <w:sz w:val="18"/>
          <w:szCs w:val="18"/>
        </w:rPr>
        <w:t>puede presentar una reclamación ante la Agencia Española de Protección de Datos (AEPD)</w:t>
      </w:r>
      <w:r w:rsidRPr="00C96DBD">
        <w:rPr>
          <w:rFonts w:cstheme="minorHAnsi"/>
          <w:sz w:val="18"/>
          <w:szCs w:val="18"/>
        </w:rPr>
        <w:t>.</w:t>
      </w:r>
    </w:p>
    <w:p w:rsidR="00C96DBD" w:rsidRPr="00C96DBD" w:rsidRDefault="00C96DBD" w:rsidP="00BD73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18"/>
          <w:szCs w:val="18"/>
        </w:rPr>
      </w:pPr>
      <w:r w:rsidRPr="00C96DBD">
        <w:rPr>
          <w:rFonts w:cstheme="minorHAnsi"/>
          <w:sz w:val="18"/>
          <w:szCs w:val="18"/>
          <w:u w:val="single"/>
        </w:rPr>
        <w:t>Contacto Delegado de Protección de Datos</w:t>
      </w:r>
      <w:r w:rsidRPr="00C96DBD">
        <w:rPr>
          <w:rFonts w:cstheme="minorHAnsi"/>
          <w:sz w:val="18"/>
          <w:szCs w:val="18"/>
        </w:rPr>
        <w:t xml:space="preserve">: Inspección General de Servicios de </w:t>
      </w:r>
      <w:r>
        <w:rPr>
          <w:rFonts w:cstheme="minorHAnsi"/>
          <w:sz w:val="18"/>
          <w:szCs w:val="18"/>
        </w:rPr>
        <w:t xml:space="preserve">la CARM; dirección </w:t>
      </w:r>
      <w:r w:rsidRPr="00C96DBD">
        <w:rPr>
          <w:rFonts w:cstheme="minorHAnsi"/>
          <w:sz w:val="18"/>
          <w:szCs w:val="18"/>
        </w:rPr>
        <w:t>de correo electrónico: dpdigs@listas.carm.es</w:t>
      </w:r>
    </w:p>
    <w:p w:rsidR="00C96DBD" w:rsidRPr="00C96DBD" w:rsidRDefault="00C96DBD" w:rsidP="00BD73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18"/>
          <w:szCs w:val="18"/>
        </w:rPr>
      </w:pPr>
      <w:r w:rsidRPr="00C96DBD">
        <w:rPr>
          <w:rFonts w:cstheme="minorHAnsi"/>
          <w:sz w:val="18"/>
          <w:szCs w:val="18"/>
          <w:u w:val="single"/>
        </w:rPr>
        <w:t>Información adicional:</w:t>
      </w:r>
      <w:r w:rsidRPr="00C96DBD">
        <w:rPr>
          <w:rFonts w:cstheme="minorHAnsi"/>
          <w:sz w:val="18"/>
          <w:szCs w:val="18"/>
        </w:rPr>
        <w:t xml:space="preserve"> Puede consultar información adicional </w:t>
      </w:r>
      <w:r>
        <w:rPr>
          <w:rFonts w:cstheme="minorHAnsi"/>
          <w:sz w:val="18"/>
          <w:szCs w:val="18"/>
        </w:rPr>
        <w:t xml:space="preserve">y detallada sobre Protección de </w:t>
      </w:r>
      <w:r w:rsidRPr="00C96DBD">
        <w:rPr>
          <w:rFonts w:cstheme="minorHAnsi"/>
          <w:sz w:val="18"/>
          <w:szCs w:val="18"/>
        </w:rPr>
        <w:t xml:space="preserve">Datos en la </w:t>
      </w:r>
      <w:proofErr w:type="spellStart"/>
      <w:r w:rsidRPr="00C96DBD">
        <w:rPr>
          <w:rFonts w:cstheme="minorHAnsi"/>
          <w:sz w:val="18"/>
          <w:szCs w:val="18"/>
        </w:rPr>
        <w:t>siguientedirección</w:t>
      </w:r>
      <w:proofErr w:type="spellEnd"/>
      <w:r w:rsidRPr="00C96DBD">
        <w:rPr>
          <w:rFonts w:cstheme="minorHAnsi"/>
          <w:sz w:val="18"/>
          <w:szCs w:val="18"/>
        </w:rPr>
        <w:t xml:space="preserve">: </w:t>
      </w:r>
      <w:hyperlink r:id="rId11" w:history="1">
        <w:r w:rsidRPr="00BB66C4">
          <w:rPr>
            <w:rStyle w:val="Hipervnculo"/>
            <w:rFonts w:cstheme="minorHAnsi"/>
            <w:sz w:val="18"/>
            <w:szCs w:val="18"/>
          </w:rPr>
          <w:t>https://www.carm.es/web/pagina</w:t>
        </w:r>
      </w:hyperlink>
      <w:proofErr w:type="gramStart"/>
      <w:r>
        <w:rPr>
          <w:rFonts w:cstheme="minorHAnsi"/>
          <w:sz w:val="18"/>
          <w:szCs w:val="18"/>
        </w:rPr>
        <w:t>?</w:t>
      </w:r>
      <w:proofErr w:type="gramEnd"/>
      <w:r>
        <w:rPr>
          <w:rFonts w:cstheme="minorHAnsi"/>
          <w:sz w:val="18"/>
          <w:szCs w:val="18"/>
        </w:rPr>
        <w:t xml:space="preserve"> </w:t>
      </w:r>
      <w:r w:rsidRPr="00C96DBD">
        <w:rPr>
          <w:rFonts w:cstheme="minorHAnsi"/>
          <w:sz w:val="18"/>
          <w:szCs w:val="18"/>
        </w:rPr>
        <w:t>IDCONTENIDO=62678&amp;IDTIPO=100&amp;RASTRO=c672$m</w:t>
      </w:r>
    </w:p>
    <w:p w:rsidR="00586705" w:rsidRDefault="00586705" w:rsidP="00F46E2F">
      <w:pPr>
        <w:autoSpaceDE w:val="0"/>
        <w:autoSpaceDN w:val="0"/>
        <w:adjustRightInd w:val="0"/>
        <w:spacing w:after="0" w:line="240" w:lineRule="auto"/>
        <w:ind w:right="459"/>
        <w:jc w:val="center"/>
        <w:rPr>
          <w:rFonts w:eastAsia="Times New Roman" w:cstheme="minorHAnsi"/>
          <w:b/>
          <w:bCs/>
          <w:color w:val="000000"/>
          <w:lang w:eastAsia="es-ES"/>
        </w:rPr>
      </w:pPr>
    </w:p>
    <w:p w:rsidR="00C96DBD" w:rsidRDefault="00C96DBD" w:rsidP="00F46E2F">
      <w:pPr>
        <w:autoSpaceDE w:val="0"/>
        <w:autoSpaceDN w:val="0"/>
        <w:adjustRightInd w:val="0"/>
        <w:spacing w:after="0" w:line="240" w:lineRule="auto"/>
        <w:ind w:right="459"/>
        <w:jc w:val="center"/>
        <w:rPr>
          <w:rFonts w:eastAsia="Times New Roman" w:cstheme="minorHAnsi"/>
          <w:b/>
          <w:bCs/>
          <w:color w:val="000000"/>
          <w:lang w:eastAsia="es-ES"/>
        </w:rPr>
      </w:pPr>
    </w:p>
    <w:p w:rsidR="00C96DBD" w:rsidRDefault="00C96DBD" w:rsidP="00F46E2F">
      <w:pPr>
        <w:autoSpaceDE w:val="0"/>
        <w:autoSpaceDN w:val="0"/>
        <w:adjustRightInd w:val="0"/>
        <w:spacing w:after="0" w:line="240" w:lineRule="auto"/>
        <w:ind w:right="459"/>
        <w:jc w:val="center"/>
        <w:rPr>
          <w:rFonts w:eastAsia="Times New Roman" w:cstheme="minorHAnsi"/>
          <w:b/>
          <w:bCs/>
          <w:color w:val="000000"/>
          <w:lang w:eastAsia="es-ES"/>
        </w:rPr>
      </w:pPr>
    </w:p>
    <w:p w:rsidR="00C96DBD" w:rsidRDefault="00C96DBD" w:rsidP="00F46E2F">
      <w:pPr>
        <w:autoSpaceDE w:val="0"/>
        <w:autoSpaceDN w:val="0"/>
        <w:adjustRightInd w:val="0"/>
        <w:spacing w:after="0" w:line="240" w:lineRule="auto"/>
        <w:ind w:right="459"/>
        <w:jc w:val="center"/>
        <w:rPr>
          <w:rFonts w:eastAsia="Times New Roman" w:cstheme="minorHAnsi"/>
          <w:b/>
          <w:bCs/>
          <w:color w:val="000000"/>
          <w:lang w:eastAsia="es-ES"/>
        </w:rPr>
      </w:pPr>
    </w:p>
    <w:p w:rsidR="00C96DBD" w:rsidRDefault="00C96DBD" w:rsidP="00F46E2F">
      <w:pPr>
        <w:autoSpaceDE w:val="0"/>
        <w:autoSpaceDN w:val="0"/>
        <w:adjustRightInd w:val="0"/>
        <w:spacing w:after="0" w:line="240" w:lineRule="auto"/>
        <w:ind w:right="459"/>
        <w:jc w:val="center"/>
        <w:rPr>
          <w:rFonts w:eastAsia="Times New Roman" w:cstheme="minorHAnsi"/>
          <w:b/>
          <w:bCs/>
          <w:color w:val="000000"/>
          <w:lang w:eastAsia="es-ES"/>
        </w:rPr>
      </w:pPr>
    </w:p>
    <w:p w:rsidR="00C96DBD" w:rsidRDefault="00C96DBD" w:rsidP="00F46E2F">
      <w:pPr>
        <w:autoSpaceDE w:val="0"/>
        <w:autoSpaceDN w:val="0"/>
        <w:adjustRightInd w:val="0"/>
        <w:spacing w:after="0" w:line="240" w:lineRule="auto"/>
        <w:ind w:right="459"/>
        <w:jc w:val="center"/>
        <w:rPr>
          <w:rFonts w:eastAsia="Times New Roman" w:cstheme="minorHAnsi"/>
          <w:b/>
          <w:bCs/>
          <w:color w:val="000000"/>
          <w:lang w:eastAsia="es-ES"/>
        </w:rPr>
      </w:pPr>
    </w:p>
    <w:p w:rsidR="00C96DBD" w:rsidRDefault="00C96DBD" w:rsidP="00F46E2F">
      <w:pPr>
        <w:autoSpaceDE w:val="0"/>
        <w:autoSpaceDN w:val="0"/>
        <w:adjustRightInd w:val="0"/>
        <w:spacing w:after="0" w:line="240" w:lineRule="auto"/>
        <w:ind w:right="459"/>
        <w:jc w:val="center"/>
        <w:rPr>
          <w:rFonts w:eastAsia="Times New Roman" w:cstheme="minorHAnsi"/>
          <w:b/>
          <w:bCs/>
          <w:color w:val="000000"/>
          <w:lang w:eastAsia="es-ES"/>
        </w:rPr>
      </w:pPr>
    </w:p>
    <w:p w:rsidR="00C96DBD" w:rsidRDefault="00C96DBD" w:rsidP="00F46E2F">
      <w:pPr>
        <w:autoSpaceDE w:val="0"/>
        <w:autoSpaceDN w:val="0"/>
        <w:adjustRightInd w:val="0"/>
        <w:spacing w:after="0" w:line="240" w:lineRule="auto"/>
        <w:ind w:right="459"/>
        <w:jc w:val="center"/>
        <w:rPr>
          <w:rFonts w:eastAsia="Times New Roman" w:cstheme="minorHAnsi"/>
          <w:b/>
          <w:bCs/>
          <w:color w:val="000000"/>
          <w:lang w:eastAsia="es-ES"/>
        </w:rPr>
      </w:pPr>
    </w:p>
    <w:p w:rsidR="00C96DBD" w:rsidRDefault="00C96DBD" w:rsidP="00F46E2F">
      <w:pPr>
        <w:autoSpaceDE w:val="0"/>
        <w:autoSpaceDN w:val="0"/>
        <w:adjustRightInd w:val="0"/>
        <w:spacing w:after="0" w:line="240" w:lineRule="auto"/>
        <w:ind w:right="459"/>
        <w:jc w:val="center"/>
        <w:rPr>
          <w:rFonts w:eastAsia="Times New Roman" w:cstheme="minorHAnsi"/>
          <w:b/>
          <w:bCs/>
          <w:color w:val="000000"/>
          <w:lang w:eastAsia="es-ES"/>
        </w:rPr>
      </w:pPr>
    </w:p>
    <w:p w:rsidR="00C96DBD" w:rsidRDefault="00C96DBD" w:rsidP="00F46E2F">
      <w:pPr>
        <w:autoSpaceDE w:val="0"/>
        <w:autoSpaceDN w:val="0"/>
        <w:adjustRightInd w:val="0"/>
        <w:spacing w:after="0" w:line="240" w:lineRule="auto"/>
        <w:ind w:right="459"/>
        <w:jc w:val="center"/>
        <w:rPr>
          <w:rFonts w:eastAsia="Times New Roman" w:cstheme="minorHAnsi"/>
          <w:b/>
          <w:bCs/>
          <w:color w:val="000000"/>
          <w:lang w:eastAsia="es-ES"/>
        </w:rPr>
      </w:pPr>
    </w:p>
    <w:p w:rsidR="00C96DBD" w:rsidRDefault="00C96DBD" w:rsidP="00F46E2F">
      <w:pPr>
        <w:autoSpaceDE w:val="0"/>
        <w:autoSpaceDN w:val="0"/>
        <w:adjustRightInd w:val="0"/>
        <w:spacing w:after="0" w:line="240" w:lineRule="auto"/>
        <w:ind w:right="459"/>
        <w:jc w:val="center"/>
        <w:rPr>
          <w:rFonts w:eastAsia="Times New Roman" w:cstheme="minorHAnsi"/>
          <w:b/>
          <w:bCs/>
          <w:color w:val="000000"/>
          <w:lang w:eastAsia="es-ES"/>
        </w:rPr>
      </w:pPr>
    </w:p>
    <w:p w:rsidR="00C96DBD" w:rsidRDefault="00C96DBD" w:rsidP="00F46E2F">
      <w:pPr>
        <w:autoSpaceDE w:val="0"/>
        <w:autoSpaceDN w:val="0"/>
        <w:adjustRightInd w:val="0"/>
        <w:spacing w:after="0" w:line="240" w:lineRule="auto"/>
        <w:ind w:right="459"/>
        <w:jc w:val="center"/>
        <w:rPr>
          <w:rFonts w:eastAsia="Times New Roman" w:cstheme="minorHAnsi"/>
          <w:b/>
          <w:bCs/>
          <w:color w:val="000000"/>
          <w:lang w:eastAsia="es-ES"/>
        </w:rPr>
      </w:pPr>
    </w:p>
    <w:p w:rsidR="00C96DBD" w:rsidRDefault="00C96DBD" w:rsidP="00F46E2F">
      <w:pPr>
        <w:autoSpaceDE w:val="0"/>
        <w:autoSpaceDN w:val="0"/>
        <w:adjustRightInd w:val="0"/>
        <w:spacing w:after="0" w:line="240" w:lineRule="auto"/>
        <w:ind w:right="459"/>
        <w:jc w:val="center"/>
        <w:rPr>
          <w:rFonts w:eastAsia="Times New Roman" w:cstheme="minorHAnsi"/>
          <w:b/>
          <w:bCs/>
          <w:color w:val="000000"/>
          <w:lang w:eastAsia="es-ES"/>
        </w:rPr>
      </w:pPr>
    </w:p>
    <w:p w:rsidR="00C96DBD" w:rsidRDefault="00C96DBD" w:rsidP="00F46E2F">
      <w:pPr>
        <w:autoSpaceDE w:val="0"/>
        <w:autoSpaceDN w:val="0"/>
        <w:adjustRightInd w:val="0"/>
        <w:spacing w:after="0" w:line="240" w:lineRule="auto"/>
        <w:ind w:right="459"/>
        <w:jc w:val="center"/>
        <w:rPr>
          <w:rFonts w:eastAsia="Times New Roman" w:cstheme="minorHAnsi"/>
          <w:b/>
          <w:bCs/>
          <w:color w:val="000000"/>
          <w:lang w:eastAsia="es-ES"/>
        </w:rPr>
      </w:pPr>
    </w:p>
    <w:p w:rsidR="00C96DBD" w:rsidRDefault="00C96DBD" w:rsidP="00F46E2F">
      <w:pPr>
        <w:autoSpaceDE w:val="0"/>
        <w:autoSpaceDN w:val="0"/>
        <w:adjustRightInd w:val="0"/>
        <w:spacing w:after="0" w:line="240" w:lineRule="auto"/>
        <w:ind w:right="459"/>
        <w:jc w:val="center"/>
        <w:rPr>
          <w:rFonts w:eastAsia="Times New Roman" w:cstheme="minorHAnsi"/>
          <w:b/>
          <w:bCs/>
          <w:color w:val="000000"/>
          <w:lang w:eastAsia="es-ES"/>
        </w:rPr>
      </w:pPr>
    </w:p>
    <w:p w:rsidR="00C96DBD" w:rsidRDefault="00C96DBD" w:rsidP="00F46E2F">
      <w:pPr>
        <w:autoSpaceDE w:val="0"/>
        <w:autoSpaceDN w:val="0"/>
        <w:adjustRightInd w:val="0"/>
        <w:spacing w:after="0" w:line="240" w:lineRule="auto"/>
        <w:ind w:right="459"/>
        <w:jc w:val="center"/>
        <w:rPr>
          <w:rFonts w:eastAsia="Times New Roman" w:cstheme="minorHAnsi"/>
          <w:b/>
          <w:bCs/>
          <w:color w:val="000000"/>
          <w:lang w:eastAsia="es-ES"/>
        </w:rPr>
      </w:pPr>
    </w:p>
    <w:p w:rsidR="00C96DBD" w:rsidRDefault="00C96DBD" w:rsidP="00F46E2F">
      <w:pPr>
        <w:autoSpaceDE w:val="0"/>
        <w:autoSpaceDN w:val="0"/>
        <w:adjustRightInd w:val="0"/>
        <w:spacing w:after="0" w:line="240" w:lineRule="auto"/>
        <w:ind w:right="459"/>
        <w:jc w:val="center"/>
        <w:rPr>
          <w:rFonts w:eastAsia="Times New Roman" w:cstheme="minorHAnsi"/>
          <w:b/>
          <w:bCs/>
          <w:color w:val="000000"/>
          <w:lang w:eastAsia="es-ES"/>
        </w:rPr>
      </w:pPr>
    </w:p>
    <w:p w:rsidR="00C96DBD" w:rsidRDefault="00C96DBD" w:rsidP="00F46E2F">
      <w:pPr>
        <w:autoSpaceDE w:val="0"/>
        <w:autoSpaceDN w:val="0"/>
        <w:adjustRightInd w:val="0"/>
        <w:spacing w:after="0" w:line="240" w:lineRule="auto"/>
        <w:ind w:right="459"/>
        <w:jc w:val="center"/>
        <w:rPr>
          <w:rFonts w:eastAsia="Times New Roman" w:cstheme="minorHAnsi"/>
          <w:b/>
          <w:bCs/>
          <w:color w:val="000000"/>
          <w:lang w:eastAsia="es-ES"/>
        </w:rPr>
      </w:pPr>
    </w:p>
    <w:p w:rsidR="00C96DBD" w:rsidRDefault="00C96DBD" w:rsidP="00F46E2F">
      <w:pPr>
        <w:autoSpaceDE w:val="0"/>
        <w:autoSpaceDN w:val="0"/>
        <w:adjustRightInd w:val="0"/>
        <w:spacing w:after="0" w:line="240" w:lineRule="auto"/>
        <w:ind w:right="459"/>
        <w:jc w:val="center"/>
        <w:rPr>
          <w:rFonts w:eastAsia="Times New Roman" w:cstheme="minorHAnsi"/>
          <w:b/>
          <w:bCs/>
          <w:color w:val="000000"/>
          <w:lang w:eastAsia="es-ES"/>
        </w:rPr>
      </w:pPr>
    </w:p>
    <w:p w:rsidR="00C96DBD" w:rsidRDefault="00C96DBD" w:rsidP="00F46E2F">
      <w:pPr>
        <w:autoSpaceDE w:val="0"/>
        <w:autoSpaceDN w:val="0"/>
        <w:adjustRightInd w:val="0"/>
        <w:spacing w:after="0" w:line="240" w:lineRule="auto"/>
        <w:ind w:right="459"/>
        <w:jc w:val="center"/>
        <w:rPr>
          <w:rFonts w:eastAsia="Times New Roman" w:cstheme="minorHAnsi"/>
          <w:b/>
          <w:bCs/>
          <w:color w:val="000000"/>
          <w:lang w:eastAsia="es-ES"/>
        </w:rPr>
      </w:pPr>
    </w:p>
    <w:p w:rsidR="00C96DBD" w:rsidRDefault="00C96DBD" w:rsidP="00F46E2F">
      <w:pPr>
        <w:autoSpaceDE w:val="0"/>
        <w:autoSpaceDN w:val="0"/>
        <w:adjustRightInd w:val="0"/>
        <w:spacing w:after="0" w:line="240" w:lineRule="auto"/>
        <w:ind w:right="459"/>
        <w:jc w:val="center"/>
        <w:rPr>
          <w:rFonts w:eastAsia="Times New Roman" w:cstheme="minorHAnsi"/>
          <w:b/>
          <w:bCs/>
          <w:color w:val="000000"/>
          <w:lang w:eastAsia="es-ES"/>
        </w:rPr>
      </w:pPr>
    </w:p>
    <w:p w:rsidR="00C96DBD" w:rsidRDefault="00C96DBD" w:rsidP="00F46E2F">
      <w:pPr>
        <w:autoSpaceDE w:val="0"/>
        <w:autoSpaceDN w:val="0"/>
        <w:adjustRightInd w:val="0"/>
        <w:spacing w:after="0" w:line="240" w:lineRule="auto"/>
        <w:ind w:right="459"/>
        <w:jc w:val="center"/>
        <w:rPr>
          <w:rFonts w:eastAsia="Times New Roman" w:cstheme="minorHAnsi"/>
          <w:b/>
          <w:bCs/>
          <w:color w:val="000000"/>
          <w:lang w:eastAsia="es-ES"/>
        </w:rPr>
      </w:pPr>
    </w:p>
    <w:p w:rsidR="00C96DBD" w:rsidRDefault="00C96DBD" w:rsidP="00F46E2F">
      <w:pPr>
        <w:autoSpaceDE w:val="0"/>
        <w:autoSpaceDN w:val="0"/>
        <w:adjustRightInd w:val="0"/>
        <w:spacing w:after="0" w:line="240" w:lineRule="auto"/>
        <w:ind w:right="459"/>
        <w:jc w:val="center"/>
        <w:rPr>
          <w:rFonts w:eastAsia="Times New Roman" w:cstheme="minorHAnsi"/>
          <w:b/>
          <w:bCs/>
          <w:color w:val="000000"/>
          <w:lang w:eastAsia="es-ES"/>
        </w:rPr>
      </w:pPr>
    </w:p>
    <w:p w:rsidR="00C96DBD" w:rsidRDefault="00C96DBD" w:rsidP="00F46E2F">
      <w:pPr>
        <w:autoSpaceDE w:val="0"/>
        <w:autoSpaceDN w:val="0"/>
        <w:adjustRightInd w:val="0"/>
        <w:spacing w:after="0" w:line="240" w:lineRule="auto"/>
        <w:ind w:right="459"/>
        <w:jc w:val="center"/>
        <w:rPr>
          <w:rFonts w:eastAsia="Times New Roman" w:cstheme="minorHAnsi"/>
          <w:b/>
          <w:bCs/>
          <w:color w:val="000000"/>
          <w:lang w:eastAsia="es-ES"/>
        </w:rPr>
      </w:pPr>
    </w:p>
    <w:p w:rsidR="00C96DBD" w:rsidRDefault="00C96DBD" w:rsidP="00F46E2F">
      <w:pPr>
        <w:autoSpaceDE w:val="0"/>
        <w:autoSpaceDN w:val="0"/>
        <w:adjustRightInd w:val="0"/>
        <w:spacing w:after="0" w:line="240" w:lineRule="auto"/>
        <w:ind w:right="459"/>
        <w:jc w:val="center"/>
        <w:rPr>
          <w:rFonts w:eastAsia="Times New Roman" w:cstheme="minorHAnsi"/>
          <w:b/>
          <w:bCs/>
          <w:color w:val="000000"/>
          <w:lang w:eastAsia="es-ES"/>
        </w:rPr>
      </w:pPr>
    </w:p>
    <w:p w:rsidR="00C96DBD" w:rsidRDefault="00C96DBD" w:rsidP="00F46E2F">
      <w:pPr>
        <w:autoSpaceDE w:val="0"/>
        <w:autoSpaceDN w:val="0"/>
        <w:adjustRightInd w:val="0"/>
        <w:spacing w:after="0" w:line="240" w:lineRule="auto"/>
        <w:ind w:right="459"/>
        <w:jc w:val="center"/>
        <w:rPr>
          <w:rFonts w:eastAsia="Times New Roman" w:cstheme="minorHAnsi"/>
          <w:b/>
          <w:bCs/>
          <w:color w:val="000000"/>
          <w:lang w:eastAsia="es-ES"/>
        </w:rPr>
      </w:pPr>
    </w:p>
    <w:p w:rsidR="00C96DBD" w:rsidRDefault="00C96DBD" w:rsidP="00F46E2F">
      <w:pPr>
        <w:autoSpaceDE w:val="0"/>
        <w:autoSpaceDN w:val="0"/>
        <w:adjustRightInd w:val="0"/>
        <w:spacing w:after="0" w:line="240" w:lineRule="auto"/>
        <w:ind w:right="459"/>
        <w:jc w:val="center"/>
        <w:rPr>
          <w:rFonts w:eastAsia="Times New Roman" w:cstheme="minorHAnsi"/>
          <w:b/>
          <w:bCs/>
          <w:color w:val="000000"/>
          <w:lang w:eastAsia="es-ES"/>
        </w:rPr>
      </w:pPr>
    </w:p>
    <w:p w:rsidR="00C96DBD" w:rsidRDefault="00C96DBD" w:rsidP="00F46E2F">
      <w:pPr>
        <w:autoSpaceDE w:val="0"/>
        <w:autoSpaceDN w:val="0"/>
        <w:adjustRightInd w:val="0"/>
        <w:spacing w:after="0" w:line="240" w:lineRule="auto"/>
        <w:ind w:right="459"/>
        <w:jc w:val="center"/>
        <w:rPr>
          <w:rFonts w:eastAsia="Times New Roman" w:cstheme="minorHAnsi"/>
          <w:b/>
          <w:bCs/>
          <w:color w:val="000000"/>
          <w:lang w:eastAsia="es-ES"/>
        </w:rPr>
      </w:pPr>
    </w:p>
    <w:p w:rsidR="00586705" w:rsidRDefault="00586705" w:rsidP="00F46E2F">
      <w:pPr>
        <w:autoSpaceDE w:val="0"/>
        <w:autoSpaceDN w:val="0"/>
        <w:adjustRightInd w:val="0"/>
        <w:spacing w:after="0" w:line="240" w:lineRule="auto"/>
        <w:ind w:right="459"/>
        <w:jc w:val="center"/>
        <w:rPr>
          <w:rFonts w:eastAsia="Times New Roman" w:cstheme="minorHAnsi"/>
          <w:b/>
          <w:bCs/>
          <w:color w:val="000000"/>
          <w:lang w:eastAsia="es-ES"/>
        </w:rPr>
      </w:pPr>
    </w:p>
    <w:p w:rsidR="00586705" w:rsidRDefault="00586705" w:rsidP="00F46E2F">
      <w:pPr>
        <w:autoSpaceDE w:val="0"/>
        <w:autoSpaceDN w:val="0"/>
        <w:adjustRightInd w:val="0"/>
        <w:spacing w:after="0" w:line="240" w:lineRule="auto"/>
        <w:ind w:right="459"/>
        <w:jc w:val="center"/>
        <w:rPr>
          <w:rFonts w:eastAsia="Times New Roman" w:cstheme="minorHAnsi"/>
          <w:b/>
          <w:bCs/>
          <w:color w:val="000000"/>
          <w:lang w:eastAsia="es-ES"/>
        </w:rPr>
      </w:pPr>
    </w:p>
    <w:p w:rsidR="00586705" w:rsidRDefault="00586705" w:rsidP="00F46E2F">
      <w:pPr>
        <w:autoSpaceDE w:val="0"/>
        <w:autoSpaceDN w:val="0"/>
        <w:adjustRightInd w:val="0"/>
        <w:spacing w:after="0" w:line="240" w:lineRule="auto"/>
        <w:ind w:right="459"/>
        <w:jc w:val="center"/>
        <w:rPr>
          <w:rFonts w:eastAsia="Times New Roman" w:cstheme="minorHAnsi"/>
          <w:b/>
          <w:bCs/>
          <w:color w:val="000000"/>
          <w:lang w:eastAsia="es-ES"/>
        </w:rPr>
      </w:pPr>
    </w:p>
    <w:p w:rsidR="00586705" w:rsidRDefault="00586705" w:rsidP="00F46E2F">
      <w:pPr>
        <w:autoSpaceDE w:val="0"/>
        <w:autoSpaceDN w:val="0"/>
        <w:adjustRightInd w:val="0"/>
        <w:spacing w:after="0" w:line="240" w:lineRule="auto"/>
        <w:ind w:right="459"/>
        <w:jc w:val="center"/>
        <w:rPr>
          <w:rFonts w:eastAsia="Times New Roman" w:cstheme="minorHAnsi"/>
          <w:b/>
          <w:bCs/>
          <w:color w:val="000000"/>
          <w:lang w:eastAsia="es-ES"/>
        </w:rPr>
      </w:pPr>
    </w:p>
    <w:p w:rsidR="00F46E2F" w:rsidRPr="0055209C" w:rsidRDefault="00F46E2F" w:rsidP="00F46E2F">
      <w:pPr>
        <w:autoSpaceDE w:val="0"/>
        <w:autoSpaceDN w:val="0"/>
        <w:adjustRightInd w:val="0"/>
        <w:spacing w:after="0" w:line="240" w:lineRule="auto"/>
        <w:ind w:right="459"/>
        <w:jc w:val="center"/>
        <w:rPr>
          <w:rFonts w:eastAsia="Times New Roman" w:cstheme="minorHAnsi"/>
          <w:b/>
          <w:bCs/>
          <w:color w:val="000000"/>
          <w:lang w:eastAsia="es-ES"/>
        </w:rPr>
      </w:pPr>
      <w:r w:rsidRPr="0055209C">
        <w:rPr>
          <w:rFonts w:eastAsia="Times New Roman" w:cstheme="minorHAnsi"/>
          <w:b/>
          <w:bCs/>
          <w:color w:val="000000"/>
          <w:lang w:eastAsia="es-ES"/>
        </w:rPr>
        <w:lastRenderedPageBreak/>
        <w:t>Anexo III</w:t>
      </w:r>
    </w:p>
    <w:p w:rsidR="00F46E2F" w:rsidRPr="0055209C" w:rsidRDefault="00F46E2F" w:rsidP="00F46E2F">
      <w:pPr>
        <w:autoSpaceDE w:val="0"/>
        <w:autoSpaceDN w:val="0"/>
        <w:adjustRightInd w:val="0"/>
        <w:spacing w:after="0" w:line="240" w:lineRule="auto"/>
        <w:ind w:left="-360" w:right="459"/>
        <w:jc w:val="both"/>
        <w:rPr>
          <w:rFonts w:eastAsia="Times New Roman" w:cstheme="minorHAnsi"/>
          <w:color w:val="000000"/>
          <w:lang w:eastAsia="es-ES"/>
        </w:rPr>
      </w:pPr>
    </w:p>
    <w:p w:rsidR="00F46E2F" w:rsidRPr="0055209C" w:rsidRDefault="00F46E2F" w:rsidP="00F46E2F">
      <w:pPr>
        <w:autoSpaceDE w:val="0"/>
        <w:autoSpaceDN w:val="0"/>
        <w:adjustRightInd w:val="0"/>
        <w:spacing w:after="0" w:line="240" w:lineRule="auto"/>
        <w:ind w:left="-360" w:right="459"/>
        <w:jc w:val="both"/>
        <w:rPr>
          <w:rFonts w:eastAsia="Times New Roman" w:cstheme="minorHAnsi"/>
          <w:color w:val="000000"/>
          <w:lang w:eastAsia="es-ES"/>
        </w:rPr>
      </w:pPr>
    </w:p>
    <w:p w:rsidR="00F46E2F" w:rsidRPr="0055209C" w:rsidRDefault="00F46E2F" w:rsidP="00F46E2F">
      <w:pPr>
        <w:autoSpaceDE w:val="0"/>
        <w:autoSpaceDN w:val="0"/>
        <w:adjustRightInd w:val="0"/>
        <w:spacing w:after="0" w:line="240" w:lineRule="auto"/>
        <w:ind w:right="459"/>
        <w:jc w:val="center"/>
        <w:rPr>
          <w:rFonts w:eastAsia="Times New Roman" w:cstheme="minorHAnsi"/>
          <w:b/>
          <w:bCs/>
          <w:color w:val="000000"/>
          <w:lang w:eastAsia="es-ES"/>
        </w:rPr>
      </w:pPr>
      <w:r w:rsidRPr="0055209C">
        <w:rPr>
          <w:rFonts w:eastAsia="Times New Roman" w:cstheme="minorHAnsi"/>
          <w:b/>
          <w:bCs/>
          <w:color w:val="000000"/>
          <w:lang w:eastAsia="es-ES"/>
        </w:rPr>
        <w:t>DECLARACIÓN RESPONSABLE</w:t>
      </w:r>
    </w:p>
    <w:p w:rsidR="00F46E2F" w:rsidRPr="0055209C" w:rsidRDefault="00F46E2F" w:rsidP="00F46E2F">
      <w:pPr>
        <w:autoSpaceDE w:val="0"/>
        <w:autoSpaceDN w:val="0"/>
        <w:adjustRightInd w:val="0"/>
        <w:spacing w:after="0" w:line="240" w:lineRule="auto"/>
        <w:ind w:right="459"/>
        <w:jc w:val="center"/>
        <w:rPr>
          <w:rFonts w:eastAsia="Times New Roman" w:cstheme="minorHAnsi"/>
          <w:b/>
          <w:bCs/>
          <w:color w:val="000000"/>
          <w:lang w:eastAsia="es-ES"/>
        </w:rPr>
      </w:pPr>
    </w:p>
    <w:p w:rsidR="00F46E2F" w:rsidRPr="0055209C" w:rsidRDefault="00F46E2F" w:rsidP="00F46E2F">
      <w:pPr>
        <w:autoSpaceDE w:val="0"/>
        <w:autoSpaceDN w:val="0"/>
        <w:adjustRightInd w:val="0"/>
        <w:spacing w:after="0" w:line="240" w:lineRule="auto"/>
        <w:ind w:right="459"/>
        <w:jc w:val="center"/>
        <w:rPr>
          <w:rFonts w:eastAsia="Times New Roman" w:cstheme="minorHAnsi"/>
          <w:b/>
          <w:bCs/>
          <w:color w:val="000000"/>
          <w:lang w:eastAsia="es-ES"/>
        </w:rPr>
      </w:pPr>
    </w:p>
    <w:p w:rsidR="00F46E2F" w:rsidRPr="0055209C" w:rsidRDefault="00F46E2F" w:rsidP="00F46E2F">
      <w:pPr>
        <w:autoSpaceDE w:val="0"/>
        <w:autoSpaceDN w:val="0"/>
        <w:adjustRightInd w:val="0"/>
        <w:spacing w:after="0" w:line="240" w:lineRule="auto"/>
        <w:ind w:right="459"/>
        <w:jc w:val="center"/>
        <w:rPr>
          <w:rFonts w:eastAsia="Times New Roman" w:cstheme="minorHAnsi"/>
          <w:b/>
          <w:bCs/>
          <w:color w:val="000000"/>
          <w:lang w:eastAsia="es-ES"/>
        </w:rPr>
      </w:pPr>
    </w:p>
    <w:p w:rsidR="00F46E2F" w:rsidRPr="0055209C" w:rsidRDefault="00F46E2F" w:rsidP="00F46E2F">
      <w:pPr>
        <w:autoSpaceDE w:val="0"/>
        <w:autoSpaceDN w:val="0"/>
        <w:adjustRightInd w:val="0"/>
        <w:spacing w:after="0" w:line="240" w:lineRule="auto"/>
        <w:ind w:right="459"/>
        <w:jc w:val="both"/>
        <w:rPr>
          <w:rFonts w:eastAsia="Times New Roman" w:cstheme="minorHAnsi"/>
          <w:color w:val="000000"/>
          <w:lang w:eastAsia="es-ES"/>
        </w:rPr>
      </w:pPr>
      <w:r w:rsidRPr="0055209C">
        <w:rPr>
          <w:rFonts w:eastAsia="Times New Roman" w:cstheme="minorHAnsi"/>
          <w:color w:val="000000"/>
          <w:lang w:eastAsia="es-ES"/>
        </w:rPr>
        <w:t>D./Dª............................................................................................................................................en calidad de ................................................... a efectos de su justificación, declaro que la entidad solicitante no se encuentra incursa en ninguna de las circunstancias a las que se refiere el artículo 13.2 y 3 de la Ley 38/2003, de 17 de noviembre, General de Subvenciones, que impidan obtener la condición de beneficiario/a de la subvención solicitada.</w:t>
      </w:r>
    </w:p>
    <w:p w:rsidR="00F46E2F" w:rsidRPr="0055209C" w:rsidRDefault="00F46E2F" w:rsidP="00F46E2F">
      <w:pPr>
        <w:autoSpaceDE w:val="0"/>
        <w:autoSpaceDN w:val="0"/>
        <w:adjustRightInd w:val="0"/>
        <w:spacing w:after="0" w:line="240" w:lineRule="auto"/>
        <w:ind w:right="459"/>
        <w:jc w:val="both"/>
        <w:rPr>
          <w:rFonts w:eastAsia="Times New Roman" w:cstheme="minorHAnsi"/>
          <w:color w:val="000000"/>
          <w:lang w:eastAsia="es-ES"/>
        </w:rPr>
      </w:pPr>
    </w:p>
    <w:p w:rsidR="00F46E2F" w:rsidRPr="0055209C" w:rsidRDefault="00F46E2F" w:rsidP="00F46E2F">
      <w:pPr>
        <w:autoSpaceDE w:val="0"/>
        <w:autoSpaceDN w:val="0"/>
        <w:adjustRightInd w:val="0"/>
        <w:spacing w:after="0" w:line="240" w:lineRule="auto"/>
        <w:ind w:right="459"/>
        <w:jc w:val="both"/>
        <w:rPr>
          <w:rFonts w:eastAsia="Times New Roman" w:cstheme="minorHAnsi"/>
          <w:color w:val="000000"/>
          <w:lang w:eastAsia="es-ES"/>
        </w:rPr>
      </w:pPr>
      <w:r w:rsidRPr="0055209C">
        <w:rPr>
          <w:rFonts w:eastAsia="Times New Roman" w:cstheme="minorHAnsi"/>
          <w:color w:val="000000"/>
          <w:lang w:eastAsia="es-ES"/>
        </w:rPr>
        <w:t>Y para que así conste y surta los efectos previstos en el citado artículo 13 de la Ley 38/2003, de 17 de noviembre, firmo la presente declaración responsable.</w:t>
      </w:r>
    </w:p>
    <w:p w:rsidR="00F46E2F" w:rsidRPr="0055209C" w:rsidRDefault="00F46E2F" w:rsidP="00F46E2F">
      <w:pPr>
        <w:autoSpaceDE w:val="0"/>
        <w:autoSpaceDN w:val="0"/>
        <w:adjustRightInd w:val="0"/>
        <w:spacing w:after="0" w:line="240" w:lineRule="auto"/>
        <w:ind w:right="459"/>
        <w:jc w:val="center"/>
        <w:rPr>
          <w:rFonts w:eastAsia="Times New Roman" w:cstheme="minorHAnsi"/>
          <w:color w:val="000000"/>
          <w:lang w:eastAsia="es-ES"/>
        </w:rPr>
      </w:pPr>
    </w:p>
    <w:p w:rsidR="00F46E2F" w:rsidRPr="0055209C" w:rsidRDefault="00F46E2F" w:rsidP="00F46E2F">
      <w:pPr>
        <w:autoSpaceDE w:val="0"/>
        <w:autoSpaceDN w:val="0"/>
        <w:adjustRightInd w:val="0"/>
        <w:spacing w:after="0" w:line="240" w:lineRule="auto"/>
        <w:ind w:right="459"/>
        <w:jc w:val="center"/>
        <w:rPr>
          <w:rFonts w:eastAsia="Times New Roman" w:cstheme="minorHAnsi"/>
          <w:color w:val="000000"/>
          <w:lang w:eastAsia="es-ES"/>
        </w:rPr>
      </w:pPr>
    </w:p>
    <w:p w:rsidR="00F46E2F" w:rsidRPr="0055209C" w:rsidRDefault="00F46E2F" w:rsidP="00F46E2F">
      <w:pPr>
        <w:autoSpaceDE w:val="0"/>
        <w:autoSpaceDN w:val="0"/>
        <w:adjustRightInd w:val="0"/>
        <w:spacing w:after="0" w:line="240" w:lineRule="auto"/>
        <w:ind w:right="459"/>
        <w:jc w:val="center"/>
        <w:rPr>
          <w:rFonts w:eastAsia="Times New Roman" w:cstheme="minorHAnsi"/>
          <w:color w:val="000000"/>
          <w:lang w:eastAsia="es-ES"/>
        </w:rPr>
      </w:pPr>
    </w:p>
    <w:p w:rsidR="00F46E2F" w:rsidRPr="0055209C" w:rsidRDefault="00F46E2F" w:rsidP="00F46E2F">
      <w:pPr>
        <w:autoSpaceDE w:val="0"/>
        <w:autoSpaceDN w:val="0"/>
        <w:adjustRightInd w:val="0"/>
        <w:spacing w:after="0" w:line="240" w:lineRule="auto"/>
        <w:ind w:right="459"/>
        <w:jc w:val="center"/>
        <w:rPr>
          <w:rFonts w:eastAsia="Times New Roman" w:cstheme="minorHAnsi"/>
          <w:color w:val="000000"/>
          <w:lang w:eastAsia="es-ES"/>
        </w:rPr>
      </w:pPr>
    </w:p>
    <w:p w:rsidR="00F46E2F" w:rsidRPr="0055209C" w:rsidRDefault="00F46E2F" w:rsidP="00F46E2F">
      <w:pPr>
        <w:autoSpaceDE w:val="0"/>
        <w:autoSpaceDN w:val="0"/>
        <w:adjustRightInd w:val="0"/>
        <w:spacing w:after="0" w:line="240" w:lineRule="auto"/>
        <w:ind w:right="459"/>
        <w:jc w:val="center"/>
        <w:rPr>
          <w:rFonts w:eastAsia="Times New Roman" w:cstheme="minorHAnsi"/>
          <w:color w:val="000000"/>
          <w:lang w:eastAsia="es-ES"/>
        </w:rPr>
      </w:pPr>
      <w:r w:rsidRPr="0055209C">
        <w:rPr>
          <w:rFonts w:eastAsia="Times New Roman" w:cstheme="minorHAnsi"/>
          <w:color w:val="000000"/>
          <w:lang w:eastAsia="es-ES"/>
        </w:rPr>
        <w:t xml:space="preserve">En_____________________ </w:t>
      </w:r>
      <w:proofErr w:type="spellStart"/>
      <w:r w:rsidRPr="0055209C">
        <w:rPr>
          <w:rFonts w:eastAsia="Times New Roman" w:cstheme="minorHAnsi"/>
          <w:color w:val="000000"/>
          <w:lang w:eastAsia="es-ES"/>
        </w:rPr>
        <w:t>a</w:t>
      </w:r>
      <w:proofErr w:type="spellEnd"/>
      <w:r w:rsidRPr="0055209C">
        <w:rPr>
          <w:rFonts w:eastAsia="Times New Roman" w:cstheme="minorHAnsi"/>
          <w:color w:val="000000"/>
          <w:lang w:eastAsia="es-ES"/>
        </w:rPr>
        <w:t xml:space="preserve"> __</w:t>
      </w:r>
      <w:r w:rsidR="001A3F82">
        <w:rPr>
          <w:rFonts w:eastAsia="Times New Roman" w:cstheme="minorHAnsi"/>
          <w:color w:val="000000"/>
          <w:lang w:eastAsia="es-ES"/>
        </w:rPr>
        <w:t xml:space="preserve">_____ de________________ </w:t>
      </w:r>
      <w:proofErr w:type="spellStart"/>
      <w:r w:rsidR="001A3F82">
        <w:rPr>
          <w:rFonts w:eastAsia="Times New Roman" w:cstheme="minorHAnsi"/>
          <w:color w:val="000000"/>
          <w:lang w:eastAsia="es-ES"/>
        </w:rPr>
        <w:t>de</w:t>
      </w:r>
      <w:proofErr w:type="spellEnd"/>
      <w:r w:rsidR="001A3F82">
        <w:rPr>
          <w:rFonts w:eastAsia="Times New Roman" w:cstheme="minorHAnsi"/>
          <w:color w:val="000000"/>
          <w:lang w:eastAsia="es-ES"/>
        </w:rPr>
        <w:t xml:space="preserve"> 2023</w:t>
      </w:r>
      <w:r w:rsidRPr="0055209C">
        <w:rPr>
          <w:rFonts w:eastAsia="Times New Roman" w:cstheme="minorHAnsi"/>
          <w:color w:val="000000"/>
          <w:lang w:eastAsia="es-ES"/>
        </w:rPr>
        <w:t>.</w:t>
      </w:r>
    </w:p>
    <w:p w:rsidR="00F46E2F" w:rsidRPr="0055209C" w:rsidRDefault="00F46E2F" w:rsidP="00F46E2F">
      <w:pPr>
        <w:autoSpaceDE w:val="0"/>
        <w:autoSpaceDN w:val="0"/>
        <w:adjustRightInd w:val="0"/>
        <w:spacing w:after="0" w:line="240" w:lineRule="auto"/>
        <w:ind w:right="459"/>
        <w:rPr>
          <w:rFonts w:eastAsia="Times New Roman" w:cstheme="minorHAnsi"/>
          <w:color w:val="000000"/>
          <w:lang w:eastAsia="es-ES"/>
        </w:rPr>
      </w:pPr>
    </w:p>
    <w:p w:rsidR="00F46E2F" w:rsidRPr="0055209C" w:rsidRDefault="00F46E2F" w:rsidP="00F46E2F">
      <w:pPr>
        <w:autoSpaceDE w:val="0"/>
        <w:autoSpaceDN w:val="0"/>
        <w:adjustRightInd w:val="0"/>
        <w:spacing w:after="0" w:line="240" w:lineRule="auto"/>
        <w:ind w:right="459"/>
        <w:jc w:val="center"/>
        <w:rPr>
          <w:rFonts w:eastAsia="Times New Roman" w:cstheme="minorHAnsi"/>
          <w:color w:val="000000"/>
          <w:lang w:eastAsia="es-ES"/>
        </w:rPr>
      </w:pPr>
    </w:p>
    <w:p w:rsidR="00F46E2F" w:rsidRPr="0055209C" w:rsidRDefault="00F46E2F" w:rsidP="00F46E2F">
      <w:pPr>
        <w:autoSpaceDE w:val="0"/>
        <w:autoSpaceDN w:val="0"/>
        <w:adjustRightInd w:val="0"/>
        <w:spacing w:after="0" w:line="240" w:lineRule="auto"/>
        <w:ind w:right="459"/>
        <w:jc w:val="center"/>
        <w:rPr>
          <w:rFonts w:eastAsia="Times New Roman" w:cstheme="minorHAnsi"/>
          <w:color w:val="000000"/>
          <w:lang w:eastAsia="es-ES"/>
        </w:rPr>
      </w:pPr>
    </w:p>
    <w:p w:rsidR="00F46E2F" w:rsidRPr="0055209C" w:rsidRDefault="00F46E2F" w:rsidP="00F46E2F">
      <w:pPr>
        <w:autoSpaceDE w:val="0"/>
        <w:autoSpaceDN w:val="0"/>
        <w:adjustRightInd w:val="0"/>
        <w:spacing w:after="0" w:line="240" w:lineRule="auto"/>
        <w:ind w:right="459"/>
        <w:jc w:val="center"/>
        <w:rPr>
          <w:rFonts w:eastAsia="Times New Roman" w:cstheme="minorHAnsi"/>
          <w:color w:val="000000"/>
          <w:lang w:eastAsia="es-ES"/>
        </w:rPr>
      </w:pPr>
    </w:p>
    <w:p w:rsidR="00F46E2F" w:rsidRPr="0055209C" w:rsidRDefault="00F46E2F" w:rsidP="00F46E2F">
      <w:pPr>
        <w:autoSpaceDE w:val="0"/>
        <w:autoSpaceDN w:val="0"/>
        <w:adjustRightInd w:val="0"/>
        <w:spacing w:after="0" w:line="240" w:lineRule="auto"/>
        <w:ind w:right="459"/>
        <w:jc w:val="center"/>
        <w:rPr>
          <w:rFonts w:eastAsia="Times New Roman" w:cstheme="minorHAnsi"/>
          <w:color w:val="000000"/>
          <w:lang w:eastAsia="es-ES"/>
        </w:rPr>
      </w:pPr>
    </w:p>
    <w:p w:rsidR="00F46E2F" w:rsidRPr="0055209C" w:rsidRDefault="00F46E2F" w:rsidP="00F46E2F">
      <w:pPr>
        <w:autoSpaceDE w:val="0"/>
        <w:autoSpaceDN w:val="0"/>
        <w:adjustRightInd w:val="0"/>
        <w:spacing w:after="0" w:line="240" w:lineRule="auto"/>
        <w:ind w:right="459"/>
        <w:jc w:val="center"/>
        <w:rPr>
          <w:rFonts w:eastAsia="Times New Roman" w:cstheme="minorHAnsi"/>
          <w:color w:val="000000"/>
          <w:lang w:eastAsia="es-ES"/>
        </w:rPr>
      </w:pPr>
    </w:p>
    <w:p w:rsidR="00F46E2F" w:rsidRPr="0055209C" w:rsidRDefault="00F46E2F" w:rsidP="00F46E2F">
      <w:pPr>
        <w:autoSpaceDE w:val="0"/>
        <w:autoSpaceDN w:val="0"/>
        <w:adjustRightInd w:val="0"/>
        <w:spacing w:after="0" w:line="240" w:lineRule="auto"/>
        <w:ind w:right="459"/>
        <w:jc w:val="center"/>
        <w:rPr>
          <w:rFonts w:eastAsia="Times New Roman" w:cstheme="minorHAnsi"/>
          <w:color w:val="000000"/>
          <w:lang w:eastAsia="es-ES"/>
        </w:rPr>
      </w:pPr>
      <w:r w:rsidRPr="0055209C">
        <w:rPr>
          <w:rFonts w:eastAsia="Times New Roman" w:cstheme="minorHAnsi"/>
          <w:color w:val="000000"/>
          <w:lang w:eastAsia="es-ES"/>
        </w:rPr>
        <w:t>Fdo.:_____________________________</w:t>
      </w:r>
    </w:p>
    <w:p w:rsidR="00F46E2F" w:rsidRPr="0055209C" w:rsidRDefault="00F46E2F" w:rsidP="00F46E2F">
      <w:pPr>
        <w:autoSpaceDE w:val="0"/>
        <w:autoSpaceDN w:val="0"/>
        <w:adjustRightInd w:val="0"/>
        <w:spacing w:after="0" w:line="240" w:lineRule="auto"/>
        <w:ind w:right="459"/>
        <w:rPr>
          <w:rFonts w:eastAsia="Times New Roman" w:cstheme="minorHAnsi"/>
          <w:color w:val="000000"/>
          <w:lang w:eastAsia="es-ES"/>
        </w:rPr>
      </w:pPr>
    </w:p>
    <w:p w:rsidR="00F46E2F" w:rsidRDefault="00F46E2F" w:rsidP="00F46E2F"/>
    <w:p w:rsidR="0019746C" w:rsidRDefault="0019746C"/>
    <w:sectPr w:rsidR="0019746C" w:rsidSect="0024449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60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6B1" w:rsidRDefault="002966B1" w:rsidP="0033118A">
      <w:pPr>
        <w:spacing w:after="0" w:line="240" w:lineRule="auto"/>
      </w:pPr>
      <w:r>
        <w:separator/>
      </w:r>
    </w:p>
  </w:endnote>
  <w:endnote w:type="continuationSeparator" w:id="0">
    <w:p w:rsidR="002966B1" w:rsidRDefault="002966B1" w:rsidP="00331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936" w:rsidRDefault="001F093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936" w:rsidRDefault="001F093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936" w:rsidRDefault="001F093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6B1" w:rsidRDefault="002966B1" w:rsidP="0033118A">
      <w:pPr>
        <w:spacing w:after="0" w:line="240" w:lineRule="auto"/>
      </w:pPr>
      <w:r>
        <w:separator/>
      </w:r>
    </w:p>
  </w:footnote>
  <w:footnote w:type="continuationSeparator" w:id="0">
    <w:p w:rsidR="002966B1" w:rsidRDefault="002966B1" w:rsidP="00331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936" w:rsidRDefault="001F093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vertAnchor="page" w:horzAnchor="page" w:tblpY="1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33118A" w:rsidTr="00244494">
      <w:trPr>
        <w:cantSplit/>
        <w:trHeight w:hRule="exact" w:val="2608"/>
      </w:trPr>
      <w:tc>
        <w:tcPr>
          <w:tcW w:w="11906" w:type="dxa"/>
          <w:noWrap/>
        </w:tcPr>
        <w:p w:rsidR="0033118A" w:rsidRDefault="002C1CC2" w:rsidP="00244494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>
                <wp:extent cx="7538720" cy="1656080"/>
                <wp:effectExtent l="0" t="0" r="5080" b="1270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8720" cy="1656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3118A" w:rsidRPr="005271AF" w:rsidRDefault="0033118A">
    <w:pPr>
      <w:pStyle w:val="Encabezad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936" w:rsidRDefault="001F093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B44098"/>
    <w:multiLevelType w:val="hybridMultilevel"/>
    <w:tmpl w:val="2C34133A"/>
    <w:lvl w:ilvl="0" w:tplc="505E7D1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936"/>
    <w:rsid w:val="000340CC"/>
    <w:rsid w:val="00047D79"/>
    <w:rsid w:val="000A6CBE"/>
    <w:rsid w:val="000B4103"/>
    <w:rsid w:val="0013104E"/>
    <w:rsid w:val="001353E8"/>
    <w:rsid w:val="001378F0"/>
    <w:rsid w:val="0019746C"/>
    <w:rsid w:val="001A3F82"/>
    <w:rsid w:val="001F0936"/>
    <w:rsid w:val="001F6198"/>
    <w:rsid w:val="0020548E"/>
    <w:rsid w:val="00235B81"/>
    <w:rsid w:val="00244494"/>
    <w:rsid w:val="002966B1"/>
    <w:rsid w:val="002C1CC2"/>
    <w:rsid w:val="002C71E3"/>
    <w:rsid w:val="0033118A"/>
    <w:rsid w:val="0033628E"/>
    <w:rsid w:val="00343A82"/>
    <w:rsid w:val="003A2113"/>
    <w:rsid w:val="003A72FB"/>
    <w:rsid w:val="003C26F0"/>
    <w:rsid w:val="004B1170"/>
    <w:rsid w:val="004E7DEE"/>
    <w:rsid w:val="005271AF"/>
    <w:rsid w:val="005377AD"/>
    <w:rsid w:val="00546BB5"/>
    <w:rsid w:val="0056649E"/>
    <w:rsid w:val="00586705"/>
    <w:rsid w:val="00681F44"/>
    <w:rsid w:val="006E3224"/>
    <w:rsid w:val="00752411"/>
    <w:rsid w:val="00805E6D"/>
    <w:rsid w:val="008258D4"/>
    <w:rsid w:val="008B55BB"/>
    <w:rsid w:val="008E3810"/>
    <w:rsid w:val="00A01ACF"/>
    <w:rsid w:val="00A3383C"/>
    <w:rsid w:val="00A441B7"/>
    <w:rsid w:val="00AA6331"/>
    <w:rsid w:val="00BD73BC"/>
    <w:rsid w:val="00C44004"/>
    <w:rsid w:val="00C96DBD"/>
    <w:rsid w:val="00CF0CA6"/>
    <w:rsid w:val="00CF6019"/>
    <w:rsid w:val="00D0196C"/>
    <w:rsid w:val="00F10B11"/>
    <w:rsid w:val="00F217D2"/>
    <w:rsid w:val="00F46E2F"/>
    <w:rsid w:val="00F57B54"/>
    <w:rsid w:val="00F64701"/>
    <w:rsid w:val="00FF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E2F"/>
    <w:pPr>
      <w:spacing w:line="300" w:lineRule="auto"/>
    </w:pPr>
    <w:rPr>
      <w:rFonts w:eastAsiaTheme="minorEastAsia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46E2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F46E2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CF6019"/>
    <w:rPr>
      <w:b/>
      <w:bCs/>
    </w:rPr>
  </w:style>
  <w:style w:type="paragraph" w:styleId="NormalWeb">
    <w:name w:val="Normal (Web)"/>
    <w:basedOn w:val="Normal"/>
    <w:uiPriority w:val="99"/>
    <w:unhideWhenUsed/>
    <w:rsid w:val="00CF6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5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arm.es/web/pagina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c98t\AppData\Local\Temp\Temp1_114670-06%20Consejer&#237;a%20de%20Agua,%20Agricultura,%20Ganader&#237;a,%20Pesca%20y%20Medio%20Ambiente%20(9).zip\07%20Consejer&#237;a%20de%20Agua,%20Agricultura,%20Ganader&#237;a%20y%20Pesca\CAAGP%20-%20DGAIACA%20-%20SGAIA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6617267F2F024888E4758096EA68D3" ma:contentTypeVersion="17" ma:contentTypeDescription="Crear nuevo documento." ma:contentTypeScope="" ma:versionID="43b969b2240948f64292864e39434780">
  <xsd:schema xmlns:xsd="http://www.w3.org/2001/XMLSchema" xmlns:xs="http://www.w3.org/2001/XMLSchema" xmlns:p="http://schemas.microsoft.com/office/2006/metadata/properties" xmlns:ns2="bab14156-fcf3-44e2-9c4b-c33f1f92d414" xmlns:ns3="1c9c8636-0486-4c9b-b75c-7b805ddaaf65" targetNamespace="http://schemas.microsoft.com/office/2006/metadata/properties" ma:root="true" ma:fieldsID="609917e18f01ec88dda26f4a786e8af5" ns2:_="" ns3:_="">
    <xsd:import namespace="bab14156-fcf3-44e2-9c4b-c33f1f92d414"/>
    <xsd:import namespace="1c9c8636-0486-4c9b-b75c-7b805ddaaf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14156-fcf3-44e2-9c4b-c33f1f92d4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b6b9b444-1e45-4268-b8b7-af71215058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c8636-0486-4c9b-b75c-7b805ddaaf6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057895b-822d-4ddb-9503-7837d29ef686}" ma:internalName="TaxCatchAll" ma:showField="CatchAllData" ma:web="1c9c8636-0486-4c9b-b75c-7b805ddaaf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c9c8636-0486-4c9b-b75c-7b805ddaaf65" xsi:nil="true"/>
    <lcf76f155ced4ddcb4097134ff3c332f xmlns="bab14156-fcf3-44e2-9c4b-c33f1f92d41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9073A04-30A3-4CB4-89B4-BF2A07DB4B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b14156-fcf3-44e2-9c4b-c33f1f92d414"/>
    <ds:schemaRef ds:uri="1c9c8636-0486-4c9b-b75c-7b805ddaa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42931C-DC01-4A13-BDE6-A8CD7573B9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BE3F23-488B-4432-ADBD-BDD0BBEB5B30}">
  <ds:schemaRefs>
    <ds:schemaRef ds:uri="http://schemas.microsoft.com/office/2006/metadata/properties"/>
    <ds:schemaRef ds:uri="http://schemas.microsoft.com/office/infopath/2007/PartnerControls"/>
    <ds:schemaRef ds:uri="1c9c8636-0486-4c9b-b75c-7b805ddaaf65"/>
    <ds:schemaRef ds:uri="bab14156-fcf3-44e2-9c4b-c33f1f92d41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CAAGP - DGAIACA - SGAIACA.dotx</Template>
  <TotalTime>0</TotalTime>
  <Pages>5</Pages>
  <Words>1302</Words>
  <Characters>7161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2023-05-08T13:13:00Z</dcterms:created>
  <dcterms:modified xsi:type="dcterms:W3CDTF">2023-05-08T14:34:00Z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0x010100B06617267F2F024888E4758096EA68D3</vt:lpwstr>
  </property>
</Properties>
</file>